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70BA723C" w:rsidR="00907391" w:rsidRPr="00BA46A6" w:rsidRDefault="00CE665D" w:rsidP="00907391">
      <w:pPr>
        <w:widowControl w:val="0"/>
        <w:contextualSpacing/>
        <w:jc w:val="center"/>
        <w:rPr>
          <w:rFonts w:eastAsia="Calibri"/>
          <w:sz w:val="22"/>
          <w:szCs w:val="22"/>
        </w:rPr>
      </w:pPr>
      <w:r>
        <w:rPr>
          <w:rFonts w:eastAsia="Calibri"/>
          <w:sz w:val="22"/>
          <w:szCs w:val="22"/>
        </w:rPr>
        <w:t>September</w:t>
      </w:r>
      <w:r w:rsidR="005C1EA9" w:rsidRPr="00BA46A6">
        <w:rPr>
          <w:rFonts w:eastAsia="Calibri"/>
          <w:sz w:val="22"/>
          <w:szCs w:val="22"/>
        </w:rPr>
        <w:t xml:space="preserve"> </w:t>
      </w:r>
      <w:r w:rsidR="00E651A5">
        <w:rPr>
          <w:rFonts w:eastAsia="Calibri"/>
          <w:sz w:val="22"/>
          <w:szCs w:val="22"/>
        </w:rPr>
        <w:t>1</w:t>
      </w:r>
      <w:r w:rsidR="005C1EA9" w:rsidRPr="00BA46A6">
        <w:rPr>
          <w:rFonts w:eastAsia="Calibri"/>
          <w:sz w:val="22"/>
          <w:szCs w:val="22"/>
        </w:rPr>
        <w:t>, 2022</w:t>
      </w:r>
    </w:p>
    <w:p w14:paraId="0966207A" w14:textId="77777777" w:rsidR="00907391" w:rsidRPr="00BA46A6" w:rsidRDefault="00907391" w:rsidP="00907391">
      <w:pPr>
        <w:widowControl w:val="0"/>
        <w:contextualSpacing/>
        <w:rPr>
          <w:rFonts w:eastAsia="Calibri"/>
          <w:sz w:val="22"/>
          <w:szCs w:val="22"/>
        </w:rPr>
      </w:pPr>
      <w:bookmarkStart w:id="0" w:name="_Hlk111644173"/>
    </w:p>
    <w:p w14:paraId="583F5ECE" w14:textId="0FB979D9" w:rsidR="00090AC1" w:rsidRPr="00D76F26" w:rsidRDefault="00C53D65" w:rsidP="00090AC1">
      <w:pPr>
        <w:pStyle w:val="ListParagraph"/>
        <w:jc w:val="both"/>
        <w:rPr>
          <w:rFonts w:ascii="Times New Roman" w:hAnsi="Times New Roman"/>
          <w:noProof/>
        </w:rPr>
      </w:pPr>
      <w:bookmarkStart w:id="1" w:name="_Hlk111645080"/>
      <w:bookmarkEnd w:id="0"/>
      <w:r w:rsidRPr="00C53D65">
        <w:rPr>
          <w:rFonts w:ascii="Times New Roman" w:hAnsi="Times New Roman"/>
          <w:noProof/>
        </w:rPr>
        <w:t>W</w:t>
      </w:r>
      <w:r>
        <w:rPr>
          <w:rFonts w:ascii="Times New Roman" w:hAnsi="Times New Roman"/>
          <w:noProof/>
        </w:rPr>
        <w:t xml:space="preserve">eaverville Translator Co., Inc. </w:t>
      </w:r>
    </w:p>
    <w:p w14:paraId="7DF7839F" w14:textId="3EBEE81A" w:rsidR="009A5F6B" w:rsidRPr="009A5F6B" w:rsidRDefault="009A5F6B" w:rsidP="009A5F6B">
      <w:pPr>
        <w:pStyle w:val="ListParagraph"/>
        <w:jc w:val="both"/>
        <w:rPr>
          <w:rFonts w:ascii="Times New Roman" w:hAnsi="Times New Roman"/>
          <w:noProof/>
        </w:rPr>
      </w:pPr>
      <w:r w:rsidRPr="009A5F6B">
        <w:rPr>
          <w:rFonts w:ascii="Times New Roman" w:hAnsi="Times New Roman"/>
          <w:noProof/>
        </w:rPr>
        <w:t>P.O. B</w:t>
      </w:r>
      <w:r>
        <w:rPr>
          <w:rFonts w:ascii="Times New Roman" w:hAnsi="Times New Roman"/>
          <w:noProof/>
        </w:rPr>
        <w:t>ox</w:t>
      </w:r>
      <w:r w:rsidRPr="009A5F6B">
        <w:rPr>
          <w:rFonts w:ascii="Times New Roman" w:hAnsi="Times New Roman"/>
          <w:noProof/>
        </w:rPr>
        <w:t xml:space="preserve"> 632</w:t>
      </w:r>
    </w:p>
    <w:p w14:paraId="1224F276" w14:textId="1F869B4F" w:rsidR="00090AC1" w:rsidRPr="00D76F26" w:rsidRDefault="009A5F6B" w:rsidP="009A5F6B">
      <w:pPr>
        <w:pStyle w:val="ListParagraph"/>
        <w:jc w:val="both"/>
        <w:rPr>
          <w:rFonts w:ascii="Times New Roman" w:hAnsi="Times New Roman"/>
          <w:noProof/>
        </w:rPr>
      </w:pPr>
      <w:r w:rsidRPr="009A5F6B">
        <w:rPr>
          <w:rFonts w:ascii="Times New Roman" w:hAnsi="Times New Roman"/>
          <w:noProof/>
        </w:rPr>
        <w:t>W</w:t>
      </w:r>
      <w:r>
        <w:rPr>
          <w:rFonts w:ascii="Times New Roman" w:hAnsi="Times New Roman"/>
          <w:noProof/>
        </w:rPr>
        <w:t>eaverville</w:t>
      </w:r>
      <w:r w:rsidRPr="009A5F6B">
        <w:rPr>
          <w:rFonts w:ascii="Times New Roman" w:hAnsi="Times New Roman"/>
          <w:noProof/>
        </w:rPr>
        <w:t>, CA 96093</w:t>
      </w:r>
    </w:p>
    <w:bookmarkEnd w:id="1"/>
    <w:p w14:paraId="01E5EAE5" w14:textId="77777777" w:rsidR="00D435FB" w:rsidRDefault="00D435FB" w:rsidP="009F16FC">
      <w:pPr>
        <w:widowControl w:val="0"/>
        <w:ind w:left="5760"/>
        <w:contextualSpacing/>
        <w:rPr>
          <w:color w:val="333333"/>
          <w:sz w:val="22"/>
          <w:szCs w:val="22"/>
          <w:shd w:val="clear" w:color="auto" w:fill="FFFFFF"/>
        </w:rPr>
      </w:pPr>
    </w:p>
    <w:p w14:paraId="634CE867" w14:textId="1150F9CC" w:rsidR="007A4A77" w:rsidRDefault="009F16FC" w:rsidP="009F16FC">
      <w:pPr>
        <w:widowControl w:val="0"/>
        <w:ind w:left="5760"/>
        <w:contextualSpacing/>
        <w:rPr>
          <w:rFonts w:eastAsia="Calibri"/>
          <w:sz w:val="22"/>
          <w:szCs w:val="22"/>
        </w:rPr>
      </w:pPr>
      <w:r w:rsidRPr="000E03B2">
        <w:rPr>
          <w:rFonts w:eastAsia="Calibri"/>
          <w:sz w:val="22"/>
          <w:szCs w:val="22"/>
        </w:rPr>
        <w:t>Re</w:t>
      </w:r>
      <w:bookmarkStart w:id="2" w:name="_Hlk111633105"/>
      <w:r w:rsidR="00C53D65">
        <w:rPr>
          <w:rFonts w:eastAsia="Calibri"/>
          <w:sz w:val="22"/>
          <w:szCs w:val="22"/>
        </w:rPr>
        <w:t xml:space="preserve">: </w:t>
      </w:r>
      <w:r w:rsidR="00C53D65" w:rsidRPr="00C53D65">
        <w:rPr>
          <w:rFonts w:eastAsia="Calibri"/>
          <w:sz w:val="22"/>
          <w:szCs w:val="22"/>
        </w:rPr>
        <w:t>K04DD-D</w:t>
      </w:r>
      <w:r w:rsidR="00C53D65">
        <w:rPr>
          <w:rFonts w:eastAsia="Calibri"/>
          <w:sz w:val="22"/>
          <w:szCs w:val="22"/>
        </w:rPr>
        <w:t xml:space="preserve">, </w:t>
      </w:r>
      <w:r w:rsidR="00C53D65" w:rsidRPr="00C53D65">
        <w:rPr>
          <w:rFonts w:eastAsia="Calibri"/>
          <w:sz w:val="22"/>
          <w:szCs w:val="22"/>
        </w:rPr>
        <w:t>W</w:t>
      </w:r>
      <w:r w:rsidR="00C53D65">
        <w:rPr>
          <w:rFonts w:eastAsia="Calibri"/>
          <w:sz w:val="22"/>
          <w:szCs w:val="22"/>
        </w:rPr>
        <w:t>eaverville</w:t>
      </w:r>
      <w:r w:rsidR="00C53D65" w:rsidRPr="00C53D65">
        <w:rPr>
          <w:rFonts w:eastAsia="Calibri"/>
          <w:sz w:val="22"/>
          <w:szCs w:val="22"/>
        </w:rPr>
        <w:t>, CA</w:t>
      </w:r>
    </w:p>
    <w:bookmarkEnd w:id="2"/>
    <w:p w14:paraId="4D7DEEFC" w14:textId="50A48797" w:rsidR="009F16FC" w:rsidRPr="000E03B2" w:rsidRDefault="009F16FC" w:rsidP="009F16FC">
      <w:pPr>
        <w:widowControl w:val="0"/>
        <w:ind w:left="5760"/>
        <w:contextualSpacing/>
        <w:rPr>
          <w:rFonts w:eastAsia="Calibri"/>
          <w:sz w:val="22"/>
          <w:szCs w:val="22"/>
        </w:rPr>
      </w:pPr>
      <w:r w:rsidRPr="000E03B2">
        <w:rPr>
          <w:rFonts w:eastAsia="Calibri"/>
          <w:sz w:val="22"/>
          <w:szCs w:val="22"/>
        </w:rPr>
        <w:t xml:space="preserve">Facility ID No: </w:t>
      </w:r>
      <w:bookmarkStart w:id="3" w:name="_Hlk111629350"/>
      <w:bookmarkStart w:id="4" w:name="_Hlk111629443"/>
      <w:r w:rsidR="00C53D65" w:rsidRPr="00C53D65">
        <w:rPr>
          <w:rFonts w:eastAsia="Calibri"/>
          <w:sz w:val="22"/>
          <w:szCs w:val="22"/>
        </w:rPr>
        <w:t>71377</w:t>
      </w:r>
    </w:p>
    <w:bookmarkEnd w:id="3"/>
    <w:p w14:paraId="43E8EF0B" w14:textId="77777777" w:rsidR="0019122B" w:rsidRDefault="0019122B" w:rsidP="00E367AE">
      <w:pPr>
        <w:widowControl w:val="0"/>
        <w:spacing w:after="200"/>
        <w:contextualSpacing/>
        <w:rPr>
          <w:rFonts w:eastAsia="Calibri"/>
          <w:sz w:val="22"/>
          <w:szCs w:val="22"/>
        </w:rPr>
      </w:pPr>
    </w:p>
    <w:bookmarkEnd w:id="4"/>
    <w:p w14:paraId="124075B8" w14:textId="585B5C18" w:rsidR="00E367AE" w:rsidRPr="00BA46A6" w:rsidRDefault="00E367AE" w:rsidP="00E367AE">
      <w:pPr>
        <w:widowControl w:val="0"/>
        <w:spacing w:after="200"/>
        <w:contextualSpacing/>
        <w:rPr>
          <w:rFonts w:eastAsia="Calibri"/>
          <w:sz w:val="22"/>
          <w:szCs w:val="22"/>
        </w:rPr>
      </w:pPr>
      <w:r w:rsidRPr="00BA46A6">
        <w:rPr>
          <w:rFonts w:eastAsia="Calibri"/>
          <w:sz w:val="22"/>
          <w:szCs w:val="22"/>
        </w:rPr>
        <w:t>Dear Licensee:</w:t>
      </w:r>
    </w:p>
    <w:p w14:paraId="4DF0DF99" w14:textId="77777777" w:rsidR="00E367AE" w:rsidRPr="00BA46A6" w:rsidRDefault="00E367AE" w:rsidP="00E367AE">
      <w:pPr>
        <w:widowControl w:val="0"/>
        <w:spacing w:after="200"/>
        <w:ind w:firstLine="720"/>
        <w:contextualSpacing/>
        <w:rPr>
          <w:rFonts w:eastAsia="Calibri"/>
          <w:sz w:val="22"/>
          <w:szCs w:val="22"/>
        </w:rPr>
      </w:pPr>
    </w:p>
    <w:p w14:paraId="2CBEBC90" w14:textId="44858799" w:rsidR="00E367AE" w:rsidRPr="00BA46A6" w:rsidRDefault="00E367AE" w:rsidP="00E367AE">
      <w:pPr>
        <w:widowControl w:val="0"/>
        <w:spacing w:after="200"/>
        <w:ind w:firstLine="720"/>
        <w:contextualSpacing/>
        <w:rPr>
          <w:rFonts w:eastAsia="Calibri"/>
          <w:sz w:val="22"/>
          <w:szCs w:val="22"/>
        </w:rPr>
      </w:pPr>
      <w:r w:rsidRPr="00BA46A6">
        <w:rPr>
          <w:rFonts w:eastAsia="Calibri"/>
          <w:sz w:val="22"/>
          <w:szCs w:val="22"/>
        </w:rPr>
        <w:t xml:space="preserve">Commission records indicate that we did not receive a renewal application for the above-referenced station by the due date of </w:t>
      </w:r>
      <w:r w:rsidR="003A2106">
        <w:rPr>
          <w:rFonts w:eastAsia="Calibri"/>
          <w:sz w:val="22"/>
          <w:szCs w:val="22"/>
        </w:rPr>
        <w:t>August</w:t>
      </w:r>
      <w:r w:rsidRPr="00BA46A6">
        <w:rPr>
          <w:rFonts w:eastAsia="Calibri"/>
          <w:sz w:val="22"/>
          <w:szCs w:val="22"/>
        </w:rPr>
        <w:t xml:space="preserve"> 1, 202</w:t>
      </w:r>
      <w:r w:rsidR="005C1EA9" w:rsidRPr="00BA46A6">
        <w:rPr>
          <w:rFonts w:eastAsia="Calibri"/>
          <w:sz w:val="22"/>
          <w:szCs w:val="22"/>
        </w:rPr>
        <w:t>2</w:t>
      </w:r>
      <w:r w:rsidRPr="00BA46A6">
        <w:rPr>
          <w:rFonts w:eastAsia="Calibri"/>
          <w:sz w:val="22"/>
          <w:szCs w:val="22"/>
        </w:rPr>
        <w:t xml:space="preserve"> (Form 2100, Schedule 303-S).</w:t>
      </w:r>
      <w:r w:rsidRPr="00BA46A6">
        <w:rPr>
          <w:rFonts w:eastAsia="Calibri"/>
          <w:sz w:val="22"/>
          <w:szCs w:val="22"/>
          <w:vertAlign w:val="superscript"/>
        </w:rPr>
        <w:footnoteReference w:id="1"/>
      </w:r>
      <w:r w:rsidRPr="00BA46A6">
        <w:rPr>
          <w:rFonts w:eastAsia="Calibri"/>
          <w:sz w:val="22"/>
          <w:szCs w:val="22"/>
        </w:rPr>
        <w:t xml:space="preserve">  As licensee, based on your failure to file you are now subject to appropriate sanctions, including monetary forfeiture and/or cancellation of the station</w:t>
      </w:r>
      <w:r w:rsidR="00CE665D">
        <w:rPr>
          <w:rFonts w:eastAsia="Calibri"/>
          <w:sz w:val="22"/>
          <w:szCs w:val="22"/>
        </w:rPr>
        <w:t>’</w:t>
      </w:r>
      <w:r w:rsidRPr="00BA46A6">
        <w:rPr>
          <w:rFonts w:eastAsia="Calibri"/>
          <w:sz w:val="22"/>
          <w:szCs w:val="22"/>
        </w:rPr>
        <w:t xml:space="preserve">s license.  If we do not receive your application by 11:59 p.m. (local time) on </w:t>
      </w:r>
      <w:r w:rsidR="003A2106">
        <w:rPr>
          <w:rFonts w:eastAsia="Calibri"/>
          <w:sz w:val="22"/>
          <w:szCs w:val="22"/>
        </w:rPr>
        <w:t>December</w:t>
      </w:r>
      <w:r w:rsidR="0007156D" w:rsidRPr="00BA46A6">
        <w:rPr>
          <w:rFonts w:eastAsia="Calibri"/>
          <w:sz w:val="22"/>
          <w:szCs w:val="22"/>
        </w:rPr>
        <w:t xml:space="preserve"> </w:t>
      </w:r>
      <w:r w:rsidRPr="00BA46A6">
        <w:rPr>
          <w:rFonts w:eastAsia="Calibri"/>
          <w:sz w:val="22"/>
          <w:szCs w:val="22"/>
        </w:rPr>
        <w:t>1, 2022, the date the license expire</w:t>
      </w:r>
      <w:r w:rsidR="00CE665D">
        <w:rPr>
          <w:rFonts w:eastAsia="Calibri"/>
          <w:sz w:val="22"/>
          <w:szCs w:val="22"/>
        </w:rPr>
        <w:t>s</w:t>
      </w:r>
      <w:r w:rsidRPr="00BA46A6">
        <w:rPr>
          <w:rFonts w:eastAsia="Calibri"/>
          <w:sz w:val="22"/>
          <w:szCs w:val="22"/>
        </w:rPr>
        <w:t>, we will cancel the above-referenced station</w:t>
      </w:r>
      <w:r w:rsidR="00CE665D">
        <w:rPr>
          <w:rFonts w:eastAsia="Calibri"/>
          <w:sz w:val="22"/>
          <w:szCs w:val="22"/>
        </w:rPr>
        <w:t>’</w:t>
      </w:r>
      <w:r w:rsidRPr="00BA46A6">
        <w:rPr>
          <w:rFonts w:eastAsia="Calibri"/>
          <w:sz w:val="22"/>
          <w:szCs w:val="22"/>
        </w:rPr>
        <w:t xml:space="preserve">s license authorization and you will be required to permanently cease operation of the station.  </w:t>
      </w:r>
    </w:p>
    <w:p w14:paraId="2C549AD5" w14:textId="77777777" w:rsidR="00E367AE" w:rsidRPr="00BA46A6" w:rsidRDefault="00E367AE" w:rsidP="00E367AE">
      <w:pPr>
        <w:widowControl w:val="0"/>
        <w:spacing w:after="120"/>
        <w:ind w:firstLine="720"/>
        <w:contextualSpacing/>
        <w:rPr>
          <w:rFonts w:eastAsia="Calibri"/>
          <w:sz w:val="22"/>
          <w:szCs w:val="22"/>
        </w:rPr>
      </w:pPr>
    </w:p>
    <w:p w14:paraId="44C4B1E6" w14:textId="0AE2FEAA" w:rsidR="00E367AE" w:rsidRPr="00BA46A6" w:rsidRDefault="00E367AE" w:rsidP="00E367AE">
      <w:pPr>
        <w:widowControl w:val="0"/>
        <w:spacing w:after="120"/>
        <w:ind w:firstLine="720"/>
        <w:contextualSpacing/>
        <w:rPr>
          <w:rFonts w:eastAsia="Calibri"/>
          <w:sz w:val="22"/>
          <w:szCs w:val="22"/>
        </w:rPr>
      </w:pPr>
      <w:r w:rsidRPr="00BA46A6">
        <w:rPr>
          <w:rFonts w:eastAsia="Calibri"/>
          <w:sz w:val="22"/>
          <w:szCs w:val="22"/>
        </w:rPr>
        <w:t>Finally, should the license be cancelled we note that it is imperative to the safety of air navigation that any prescribed painting and illumination of the station</w:t>
      </w:r>
      <w:r w:rsidR="00CE665D">
        <w:rPr>
          <w:rFonts w:eastAsia="Calibri"/>
          <w:sz w:val="22"/>
          <w:szCs w:val="22"/>
        </w:rPr>
        <w:t>’s</w:t>
      </w:r>
      <w:r w:rsidRPr="00BA46A6">
        <w:rPr>
          <w:rFonts w:eastAsia="Calibri"/>
          <w:sz w:val="22"/>
          <w:szCs w:val="22"/>
        </w:rPr>
        <w:t xml:space="preserve"> tower be maintained until the tower is dismantled.  Accordingly, the owners of the tower where the referenced station</w:t>
      </w:r>
      <w:r w:rsidR="00CE665D">
        <w:rPr>
          <w:rFonts w:eastAsia="Calibri"/>
          <w:sz w:val="22"/>
          <w:szCs w:val="22"/>
        </w:rPr>
        <w:t>’s</w:t>
      </w:r>
      <w:r w:rsidRPr="00BA46A6">
        <w:rPr>
          <w:rFonts w:eastAsia="Calibri"/>
          <w:sz w:val="22"/>
          <w:szCs w:val="22"/>
        </w:rPr>
        <w:t xml:space="preserve"> transmitting antenna </w:t>
      </w:r>
      <w:r w:rsidR="00CE665D">
        <w:rPr>
          <w:rFonts w:eastAsia="Calibri"/>
          <w:sz w:val="22"/>
          <w:szCs w:val="22"/>
        </w:rPr>
        <w:t>is</w:t>
      </w:r>
      <w:r w:rsidRPr="00BA46A6">
        <w:rPr>
          <w:rFonts w:eastAsia="Calibri"/>
          <w:sz w:val="22"/>
          <w:szCs w:val="22"/>
        </w:rPr>
        <w:t xml:space="preserve"> located are required to maintain the tower in the manner prescribed by our rules and the terms of the cancelled license.</w:t>
      </w:r>
      <w:r w:rsidRPr="00BA46A6">
        <w:rPr>
          <w:rFonts w:eastAsia="Calibri"/>
          <w:sz w:val="22"/>
          <w:szCs w:val="22"/>
          <w:vertAlign w:val="superscript"/>
        </w:rPr>
        <w:footnoteReference w:id="2"/>
      </w:r>
      <w:r w:rsidRPr="00BA46A6">
        <w:rPr>
          <w:rFonts w:eastAsia="Calibri"/>
          <w:sz w:val="22"/>
          <w:szCs w:val="22"/>
        </w:rPr>
        <w:t xml:space="preserve">  If you have any questions, please contact Andrew Manley at (202) 418-0596 or </w:t>
      </w:r>
      <w:hyperlink r:id="rId7" w:history="1">
        <w:r w:rsidRPr="00BA46A6">
          <w:rPr>
            <w:rStyle w:val="Hyperlink"/>
            <w:rFonts w:eastAsia="Calibri"/>
            <w:sz w:val="22"/>
            <w:szCs w:val="22"/>
          </w:rPr>
          <w:t>andrew.manley@fcc.gov</w:t>
        </w:r>
      </w:hyperlink>
      <w:r w:rsidRPr="00BA46A6">
        <w:rPr>
          <w:rFonts w:eastAsia="Calibri"/>
          <w:sz w:val="22"/>
          <w:szCs w:val="22"/>
        </w:rPr>
        <w:t>.</w:t>
      </w:r>
    </w:p>
    <w:p w14:paraId="6525BBEE"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Sincerely,</w:t>
      </w:r>
    </w:p>
    <w:p w14:paraId="73A7770B" w14:textId="77777777" w:rsidR="00907391" w:rsidRPr="00BA46A6" w:rsidRDefault="00907391" w:rsidP="00907391">
      <w:pPr>
        <w:widowControl w:val="0"/>
        <w:ind w:firstLine="720"/>
        <w:contextualSpacing/>
        <w:rPr>
          <w:rFonts w:eastAsia="Calibri"/>
          <w:sz w:val="22"/>
          <w:szCs w:val="22"/>
        </w:rPr>
      </w:pPr>
    </w:p>
    <w:p w14:paraId="7A8EDC2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w:t>
      </w:r>
    </w:p>
    <w:p w14:paraId="55A19BD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p>
    <w:p w14:paraId="33E54E5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Barbara A. Kreisman</w:t>
      </w:r>
    </w:p>
    <w:p w14:paraId="7EFA5BE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Chief, Video Division</w:t>
      </w:r>
    </w:p>
    <w:p w14:paraId="65A3BA80"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Media Bureau</w:t>
      </w:r>
    </w:p>
    <w:p w14:paraId="16113C01" w14:textId="77777777" w:rsidR="00204CE3" w:rsidRPr="00BA46A6" w:rsidRDefault="00204CE3" w:rsidP="00907391">
      <w:pPr>
        <w:contextualSpacing/>
        <w:rPr>
          <w:sz w:val="22"/>
          <w:szCs w:val="22"/>
        </w:rPr>
      </w:pPr>
    </w:p>
    <w:sectPr w:rsidR="00204CE3" w:rsidRPr="00BA46A6">
      <w:headerReference w:type="first" r:id="rId8"/>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F4E5" w14:textId="77777777" w:rsidR="006849F0" w:rsidRDefault="006849F0">
      <w:r>
        <w:separator/>
      </w:r>
    </w:p>
  </w:endnote>
  <w:endnote w:type="continuationSeparator" w:id="0">
    <w:p w14:paraId="3EBBE59E" w14:textId="77777777" w:rsidR="006849F0" w:rsidRDefault="0068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787E" w14:textId="77777777" w:rsidR="006849F0" w:rsidRDefault="006849F0">
      <w:r>
        <w:separator/>
      </w:r>
    </w:p>
  </w:footnote>
  <w:footnote w:type="continuationSeparator" w:id="0">
    <w:p w14:paraId="346EB488" w14:textId="77777777" w:rsidR="006849F0" w:rsidRDefault="006849F0">
      <w:r>
        <w:continuationSeparator/>
      </w:r>
    </w:p>
  </w:footnote>
  <w:footnote w:id="1">
    <w:p w14:paraId="48E99A33" w14:textId="77777777" w:rsidR="00E367AE" w:rsidRPr="00E84CE1" w:rsidRDefault="00E367AE" w:rsidP="00E367AE">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44CD619B" w14:textId="77777777" w:rsidR="00E367AE" w:rsidRDefault="00E367AE" w:rsidP="00E367AE">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xml:space="preserve">, Report and Order, 11 FCC </w:t>
      </w:r>
      <w:proofErr w:type="spellStart"/>
      <w:r w:rsidRPr="00983C00">
        <w:t>Rcd</w:t>
      </w:r>
      <w:proofErr w:type="spellEnd"/>
      <w:r w:rsidRPr="00983C00">
        <w:t xml:space="preserve">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5F2403">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9522D"/>
    <w:multiLevelType w:val="hybridMultilevel"/>
    <w:tmpl w:val="726AC7A2"/>
    <w:lvl w:ilvl="0" w:tplc="4E64A8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8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28AB"/>
    <w:rsid w:val="00035EA3"/>
    <w:rsid w:val="00055B77"/>
    <w:rsid w:val="0006712E"/>
    <w:rsid w:val="0007156D"/>
    <w:rsid w:val="00090AC1"/>
    <w:rsid w:val="000D65A0"/>
    <w:rsid w:val="000F1BC3"/>
    <w:rsid w:val="001333F1"/>
    <w:rsid w:val="001641A6"/>
    <w:rsid w:val="0017409D"/>
    <w:rsid w:val="00190533"/>
    <w:rsid w:val="0019122B"/>
    <w:rsid w:val="00196871"/>
    <w:rsid w:val="001B05D5"/>
    <w:rsid w:val="002026A4"/>
    <w:rsid w:val="00204CE3"/>
    <w:rsid w:val="002142EC"/>
    <w:rsid w:val="00266B43"/>
    <w:rsid w:val="00270A80"/>
    <w:rsid w:val="002766AA"/>
    <w:rsid w:val="00294B1E"/>
    <w:rsid w:val="002A7AA4"/>
    <w:rsid w:val="002B54DB"/>
    <w:rsid w:val="002E500E"/>
    <w:rsid w:val="002F26CB"/>
    <w:rsid w:val="00314AE3"/>
    <w:rsid w:val="003360D8"/>
    <w:rsid w:val="00351DC6"/>
    <w:rsid w:val="003A2106"/>
    <w:rsid w:val="00440F1D"/>
    <w:rsid w:val="004C2BCA"/>
    <w:rsid w:val="004C64CA"/>
    <w:rsid w:val="004D3B53"/>
    <w:rsid w:val="004F688F"/>
    <w:rsid w:val="005112E1"/>
    <w:rsid w:val="005414B3"/>
    <w:rsid w:val="005622FB"/>
    <w:rsid w:val="0057504E"/>
    <w:rsid w:val="005A45EC"/>
    <w:rsid w:val="005C1EA9"/>
    <w:rsid w:val="005C297A"/>
    <w:rsid w:val="005E0642"/>
    <w:rsid w:val="005E71EF"/>
    <w:rsid w:val="005F2403"/>
    <w:rsid w:val="0060063A"/>
    <w:rsid w:val="00615CAA"/>
    <w:rsid w:val="006464DA"/>
    <w:rsid w:val="006849F0"/>
    <w:rsid w:val="006C23BC"/>
    <w:rsid w:val="00737807"/>
    <w:rsid w:val="007A4A77"/>
    <w:rsid w:val="00834F2A"/>
    <w:rsid w:val="00851868"/>
    <w:rsid w:val="008843BC"/>
    <w:rsid w:val="00907391"/>
    <w:rsid w:val="009905FA"/>
    <w:rsid w:val="009A5F6B"/>
    <w:rsid w:val="009F16FC"/>
    <w:rsid w:val="00A61FD2"/>
    <w:rsid w:val="00A82DC0"/>
    <w:rsid w:val="00A83658"/>
    <w:rsid w:val="00AE0B88"/>
    <w:rsid w:val="00AF2A26"/>
    <w:rsid w:val="00B401AE"/>
    <w:rsid w:val="00B47D51"/>
    <w:rsid w:val="00B94601"/>
    <w:rsid w:val="00BA46A6"/>
    <w:rsid w:val="00BB704F"/>
    <w:rsid w:val="00BE3642"/>
    <w:rsid w:val="00BE6936"/>
    <w:rsid w:val="00C31D9E"/>
    <w:rsid w:val="00C53D65"/>
    <w:rsid w:val="00C773B0"/>
    <w:rsid w:val="00C939D4"/>
    <w:rsid w:val="00C95141"/>
    <w:rsid w:val="00CE649F"/>
    <w:rsid w:val="00CE665D"/>
    <w:rsid w:val="00CF1E89"/>
    <w:rsid w:val="00CF57DC"/>
    <w:rsid w:val="00D1579D"/>
    <w:rsid w:val="00D435FB"/>
    <w:rsid w:val="00D447D1"/>
    <w:rsid w:val="00D45945"/>
    <w:rsid w:val="00D50DC5"/>
    <w:rsid w:val="00D70A09"/>
    <w:rsid w:val="00D84CD0"/>
    <w:rsid w:val="00DB04BD"/>
    <w:rsid w:val="00E20D4A"/>
    <w:rsid w:val="00E367AE"/>
    <w:rsid w:val="00E651A5"/>
    <w:rsid w:val="00E71F3D"/>
    <w:rsid w:val="00E96D2F"/>
    <w:rsid w:val="00EC6B89"/>
    <w:rsid w:val="00ED4B1E"/>
    <w:rsid w:val="00F00074"/>
    <w:rsid w:val="00F42B2F"/>
    <w:rsid w:val="00F62F43"/>
    <w:rsid w:val="00F85E8A"/>
    <w:rsid w:val="00FA0396"/>
    <w:rsid w:val="00FE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uiPriority w:val="99"/>
    <w:unhideWhenUsed/>
    <w:rsid w:val="00B401AE"/>
    <w:rPr>
      <w:color w:val="0563C1"/>
      <w:u w:val="single"/>
    </w:rPr>
  </w:style>
  <w:style w:type="character" w:styleId="UnresolvedMention">
    <w:name w:val="Unresolved Mention"/>
    <w:uiPriority w:val="99"/>
    <w:semiHidden/>
    <w:unhideWhenUsed/>
    <w:rsid w:val="00B401AE"/>
    <w:rPr>
      <w:color w:val="605E5C"/>
      <w:shd w:val="clear" w:color="auto" w:fill="E1DFDD"/>
    </w:rPr>
  </w:style>
  <w:style w:type="paragraph" w:styleId="ListParagraph">
    <w:name w:val="List Paragraph"/>
    <w:basedOn w:val="Normal"/>
    <w:uiPriority w:val="1"/>
    <w:qFormat/>
    <w:rsid w:val="00090AC1"/>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manley@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1</Pages>
  <Words>212</Words>
  <Characters>1214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2</cp:revision>
  <cp:lastPrinted>2022-05-05T17:17:00Z</cp:lastPrinted>
  <dcterms:created xsi:type="dcterms:W3CDTF">2022-09-01T13:00:00Z</dcterms:created>
  <dcterms:modified xsi:type="dcterms:W3CDTF">2022-09-01T13:00:00Z</dcterms:modified>
</cp:coreProperties>
</file>