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D26CA0" w:rsidP="00FB3450">
      <w:r>
        <w:t>Venture Technologies Group, LLC.</w:t>
      </w:r>
      <w:bookmarkStart w:id="0" w:name="_GoBack"/>
      <w:bookmarkEnd w:id="0"/>
    </w:p>
    <w:p w:rsidR="00FB3450" w:rsidRDefault="00D26CA0" w:rsidP="00FB3450">
      <w:r>
        <w:t>5670 Wilshire Blvd., Suite 1620</w:t>
      </w:r>
    </w:p>
    <w:p w:rsidR="00FB3450" w:rsidRDefault="00D26CA0" w:rsidP="00FB3450">
      <w:r>
        <w:t>Los Angeles</w:t>
      </w:r>
      <w:r w:rsidR="008B1722">
        <w:t xml:space="preserve">, </w:t>
      </w:r>
      <w:r>
        <w:t>CA. 90036</w:t>
      </w:r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D26CA0">
        <w:t xml:space="preserve">Existing </w:t>
      </w:r>
      <w:r w:rsidR="00C77FA8">
        <w:t>Call Sign:</w:t>
      </w:r>
      <w:r w:rsidR="00BD27C6">
        <w:t xml:space="preserve"> </w:t>
      </w:r>
      <w:r w:rsidR="00D26CA0">
        <w:t>K45NA-D</w:t>
      </w:r>
    </w:p>
    <w:p w:rsidR="00D26CA0" w:rsidRDefault="00D26CA0" w:rsidP="00FB3450">
      <w:r>
        <w:t xml:space="preserve">                                                                                Proposed Call Sign: K35PB-D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>
        <w:t xml:space="preserve"> </w:t>
      </w:r>
      <w:r w:rsidR="00D26CA0">
        <w:t>128217</w:t>
      </w:r>
    </w:p>
    <w:p w:rsidR="00BD27C6" w:rsidRDefault="008B68CD" w:rsidP="00FB3450">
      <w:r>
        <w:t xml:space="preserve">                                                                                </w:t>
      </w:r>
      <w:r w:rsidR="00D26CA0">
        <w:t>Maltby</w:t>
      </w:r>
      <w:r w:rsidR="00E31270">
        <w:t xml:space="preserve">, </w:t>
      </w:r>
      <w:r w:rsidR="00D26CA0">
        <w:t>WA</w:t>
      </w:r>
      <w:r w:rsidR="00E31270">
        <w:t>.</w:t>
      </w:r>
    </w:p>
    <w:p w:rsidR="008B68CD" w:rsidRDefault="00BD27C6" w:rsidP="00FB3450">
      <w:r>
        <w:t xml:space="preserve">                                                                               </w:t>
      </w:r>
      <w:r w:rsidR="008B68CD">
        <w:t xml:space="preserve"> </w:t>
      </w:r>
      <w:r w:rsidR="00E31270">
        <w:t xml:space="preserve">Channel: </w:t>
      </w:r>
      <w:r w:rsidR="00D26CA0">
        <w:t>35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D26CA0">
        <w:t>0000071994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FB3450" w:rsidRDefault="00633915" w:rsidP="00FB3450">
      <w:r>
        <w:t>We are currently processing the above captioned application. Our preliminary analysis indicates the following:</w:t>
      </w:r>
    </w:p>
    <w:p w:rsidR="00FB3450" w:rsidRDefault="00FB3450" w:rsidP="00FB3450"/>
    <w:p w:rsidR="00FB3450" w:rsidRDefault="00C27D8F" w:rsidP="00FB3450">
      <w:r>
        <w:t>T</w:t>
      </w:r>
      <w:r w:rsidR="00FB3450">
        <w:t>he proposal is predicted to cause interference to the following facilities:</w:t>
      </w:r>
    </w:p>
    <w:p w:rsidR="00FB3450" w:rsidRDefault="00FB3450" w:rsidP="00FB3450"/>
    <w:p w:rsidR="00BD27C6" w:rsidRDefault="00D26CA0" w:rsidP="00D26CA0">
      <w:pPr>
        <w:numPr>
          <w:ilvl w:val="0"/>
          <w:numId w:val="2"/>
        </w:numPr>
      </w:pPr>
      <w:r>
        <w:t>KVOS-TV – Bellingham, WA. – BLCDT-20070628ABX at 34.02%</w:t>
      </w:r>
    </w:p>
    <w:p w:rsidR="00633915" w:rsidRDefault="00633915" w:rsidP="00633915"/>
    <w:p w:rsidR="00633915" w:rsidRDefault="00633915" w:rsidP="00633915">
      <w:r>
        <w:t>If you do not amend your application electronically within 30 days from the date of this letter to resolve the above deficiency, we will dismiss your application.</w:t>
      </w:r>
    </w:p>
    <w:p w:rsidR="00633915" w:rsidRDefault="00633915" w:rsidP="00633915"/>
    <w:p w:rsidR="00633915" w:rsidRDefault="00633915" w:rsidP="00633915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D26CA0" w:rsidRDefault="00D26CA0" w:rsidP="00FB3450"/>
    <w:p w:rsidR="00D26CA0" w:rsidRDefault="00D26CA0" w:rsidP="00FB3450"/>
    <w:p w:rsidR="00D26CA0" w:rsidRDefault="00D26CA0" w:rsidP="00FB3450">
      <w:r>
        <w:t>C.C.</w:t>
      </w:r>
      <w:r>
        <w:tab/>
      </w:r>
      <w:r w:rsidR="00BB7A54">
        <w:t>Venture Technologies Group, LLC</w:t>
      </w:r>
      <w:r w:rsidR="00BB7A54">
        <w:t>.</w:t>
      </w:r>
    </w:p>
    <w:p w:rsidR="00BB7A54" w:rsidRDefault="00BB7A54" w:rsidP="00FB3450">
      <w:r>
        <w:tab/>
        <w:t>C/O Joan Stewart, Esq.</w:t>
      </w:r>
    </w:p>
    <w:p w:rsidR="00BB7A54" w:rsidRDefault="00BB7A54" w:rsidP="00FB3450">
      <w:r>
        <w:tab/>
        <w:t>1776 K Street, NW.</w:t>
      </w:r>
    </w:p>
    <w:p w:rsidR="00E97665" w:rsidRPr="00F448BD" w:rsidRDefault="00BB7A54" w:rsidP="00F448BD">
      <w:r>
        <w:tab/>
        <w:t>Washington, DC 20006</w:t>
      </w:r>
    </w:p>
    <w:sectPr w:rsidR="00E97665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B" w:rsidRDefault="008B0B0B">
      <w:r>
        <w:separator/>
      </w:r>
    </w:p>
  </w:endnote>
  <w:endnote w:type="continuationSeparator" w:id="0">
    <w:p w:rsidR="008B0B0B" w:rsidRDefault="008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B" w:rsidRDefault="008B0B0B">
      <w:r>
        <w:separator/>
      </w:r>
    </w:p>
  </w:footnote>
  <w:footnote w:type="continuationSeparator" w:id="0">
    <w:p w:rsidR="008B0B0B" w:rsidRDefault="008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2C67C1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296" w:dyaOrig="1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23214074" r:id="rId2"/>
      </w:object>
    </w:r>
    <w:r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2C67C1" w:rsidRDefault="00150CEE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June 28,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61FE"/>
    <w:multiLevelType w:val="hybridMultilevel"/>
    <w:tmpl w:val="CF3271E2"/>
    <w:lvl w:ilvl="0" w:tplc="334AF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D3"/>
    <w:rsid w:val="0011490B"/>
    <w:rsid w:val="00120746"/>
    <w:rsid w:val="00141238"/>
    <w:rsid w:val="00150CEE"/>
    <w:rsid w:val="002A6DF8"/>
    <w:rsid w:val="002C67C1"/>
    <w:rsid w:val="00430B37"/>
    <w:rsid w:val="004537F7"/>
    <w:rsid w:val="00502F48"/>
    <w:rsid w:val="00633915"/>
    <w:rsid w:val="006E3118"/>
    <w:rsid w:val="007B2218"/>
    <w:rsid w:val="007D3E9C"/>
    <w:rsid w:val="00842B26"/>
    <w:rsid w:val="008B0B0B"/>
    <w:rsid w:val="008B1722"/>
    <w:rsid w:val="008B68CD"/>
    <w:rsid w:val="009426C3"/>
    <w:rsid w:val="00981D9E"/>
    <w:rsid w:val="00A1704B"/>
    <w:rsid w:val="00A30B16"/>
    <w:rsid w:val="00A373D3"/>
    <w:rsid w:val="00BB7A54"/>
    <w:rsid w:val="00BD0127"/>
    <w:rsid w:val="00BD27C6"/>
    <w:rsid w:val="00C27D8F"/>
    <w:rsid w:val="00C77FA8"/>
    <w:rsid w:val="00D07C06"/>
    <w:rsid w:val="00D12E32"/>
    <w:rsid w:val="00D26CA0"/>
    <w:rsid w:val="00D548BE"/>
    <w:rsid w:val="00DF6CE8"/>
    <w:rsid w:val="00E31270"/>
    <w:rsid w:val="00E97665"/>
    <w:rsid w:val="00EB3E07"/>
    <w:rsid w:val="00F448BD"/>
    <w:rsid w:val="00F92BF9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A85BD63"/>
  <w15:chartTrackingRefBased/>
  <w15:docId w15:val="{BC006D49-5249-443A-9974-396A7D18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2019-06-28T12:02:00Z</dcterms:created>
  <dcterms:modified xsi:type="dcterms:W3CDTF">2019-06-28T12:02:00Z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