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3871"/>
        <w:gridCol w:w="6929"/>
      </w:tblGrid>
      <w:tr w:rsidR="00D863C7" w14:paraId="022ADD49" w14:textId="77777777" w:rsidTr="0093670E">
        <w:tc>
          <w:tcPr>
            <w:tcW w:w="1792" w:type="pct"/>
            <w:tcBorders>
              <w:top w:val="single" w:sz="4" w:space="0" w:color="BCB8AC" w:themeColor="text2" w:themeTint="66"/>
            </w:tcBorders>
          </w:tcPr>
          <w:p w14:paraId="09FAC074" w14:textId="7A01F805" w:rsidR="00D863C7" w:rsidRPr="00313AA3" w:rsidRDefault="00000000" w:rsidP="008B7237">
            <w:pPr>
              <w:pStyle w:val="Name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Your Name:"/>
                <w:tag w:val="Enter Your Name:"/>
                <w:id w:val="-455644713"/>
                <w:placeholder>
                  <w:docPart w:val="70B7995146B04706B027C4CF0D07553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313AA3" w:rsidRPr="00313AA3">
                  <w:rPr>
                    <w:color w:val="auto"/>
                  </w:rPr>
                  <w:t xml:space="preserve">James Loftus </w:t>
                </w:r>
              </w:sdtContent>
            </w:sdt>
          </w:p>
          <w:p w14:paraId="73B5CD5F" w14:textId="39DD6367" w:rsidR="00D863C7" w:rsidRPr="00344C6F" w:rsidRDefault="00313AA3" w:rsidP="00344C6F">
            <w:pPr>
              <w:pStyle w:val="JobTitle"/>
            </w:pPr>
            <w:r>
              <w:t>Vice President &amp; General Manager</w:t>
            </w:r>
          </w:p>
          <w:p w14:paraId="360D6162" w14:textId="0791FA4A" w:rsidR="00D863C7" w:rsidRDefault="00313AA3" w:rsidP="00313AA3">
            <w:pPr>
              <w:pStyle w:val="ContactInfo"/>
            </w:pPr>
            <w:r>
              <w:t>KAPP/KVEW</w:t>
            </w:r>
            <w:r w:rsidR="00C13283" w:rsidRPr="009C2AA2">
              <w:br/>
            </w:r>
            <w:r>
              <w:t>jloftus@kappkvew.com</w:t>
            </w:r>
          </w:p>
        </w:tc>
        <w:tc>
          <w:tcPr>
            <w:tcW w:w="3208" w:type="pct"/>
            <w:tcBorders>
              <w:top w:val="single" w:sz="4" w:space="0" w:color="BCB8AC" w:themeColor="text2" w:themeTint="66"/>
            </w:tcBorders>
          </w:tcPr>
          <w:p w14:paraId="39061793" w14:textId="424E81B9" w:rsidR="00D863C7" w:rsidRDefault="00A53BFF" w:rsidP="003F3593">
            <w:pPr>
              <w:pStyle w:val="ContactInfo"/>
            </w:pPr>
            <w:r w:rsidRPr="0093670E">
              <w:rPr>
                <w:b/>
                <w:color w:val="auto"/>
              </w:rPr>
              <w:t>Federal Communications Commission</w:t>
            </w:r>
            <w:r>
              <w:rPr>
                <w:rFonts w:ascii="Open Sans" w:hAnsi="Open Sans" w:cs="Open Sans"/>
                <w:color w:val="1D2B3E"/>
              </w:rPr>
              <w:br/>
            </w:r>
            <w:r w:rsidR="00C13283">
              <w:br/>
            </w:r>
            <w:r>
              <w:t>45 L Street NE</w:t>
            </w:r>
          </w:p>
          <w:p w14:paraId="2283ECD3" w14:textId="78263C3C" w:rsidR="00A53BFF" w:rsidRPr="003F3593" w:rsidRDefault="00A53BFF" w:rsidP="003F3593">
            <w:pPr>
              <w:pStyle w:val="ContactInfo"/>
            </w:pPr>
            <w:r>
              <w:t>Washington, DC 20554</w:t>
            </w:r>
          </w:p>
          <w:p w14:paraId="0F7B2443" w14:textId="73D50D69" w:rsidR="00D863C7" w:rsidRDefault="00A53BFF" w:rsidP="003F3593">
            <w:pPr>
              <w:pStyle w:val="ContactInfo"/>
            </w:pPr>
            <w:r>
              <w:t>1-88</w:t>
            </w:r>
            <w:r w:rsidR="00114BDA">
              <w:t>8</w:t>
            </w:r>
            <w:r>
              <w:t>-225-5322</w:t>
            </w:r>
          </w:p>
        </w:tc>
      </w:tr>
    </w:tbl>
    <w:p w14:paraId="4177DCD0" w14:textId="7B3BE274" w:rsidR="006936CC" w:rsidRDefault="00313AA3" w:rsidP="00313AA3">
      <w:pPr>
        <w:pStyle w:val="Date"/>
        <w:ind w:left="720"/>
      </w:pPr>
      <w:r>
        <w:t>01/16/2023</w:t>
      </w:r>
    </w:p>
    <w:p w14:paraId="2E5EE03F" w14:textId="7482DDBE" w:rsidR="006936CC" w:rsidRDefault="00C93E73" w:rsidP="00313AA3">
      <w:pPr>
        <w:pStyle w:val="Salutation"/>
        <w:ind w:left="720"/>
      </w:pPr>
      <w:r>
        <w:t>Dear</w:t>
      </w:r>
      <w:r w:rsidR="006B144F">
        <w:t xml:space="preserve"> </w:t>
      </w:r>
      <w:sdt>
        <w:sdtPr>
          <w:alias w:val="Recipient Name:"/>
          <w:tag w:val="Recipient Name:"/>
          <w:id w:val="741295397"/>
          <w:placeholder>
            <w:docPart w:val="1788210E3C8F4CEC9AAF23E15E9D2156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Content>
          <w:r w:rsidR="00A53BFF">
            <w:t>FCC</w:t>
          </w:r>
        </w:sdtContent>
      </w:sdt>
      <w:r>
        <w:t>,</w:t>
      </w:r>
    </w:p>
    <w:p w14:paraId="08CDA2B6" w14:textId="4A6BC2CB" w:rsidR="006936CC" w:rsidRDefault="00A33941" w:rsidP="00313AA3">
      <w:pPr>
        <w:ind w:left="720"/>
      </w:pPr>
      <w:r>
        <w:t>On May 21</w:t>
      </w:r>
      <w:r w:rsidRPr="00A33941">
        <w:rPr>
          <w:vertAlign w:val="superscript"/>
        </w:rPr>
        <w:t>st</w:t>
      </w:r>
      <w:r>
        <w:t xml:space="preserve">, </w:t>
      </w:r>
      <w:proofErr w:type="gramStart"/>
      <w:r>
        <w:t>2022</w:t>
      </w:r>
      <w:proofErr w:type="gramEnd"/>
      <w:r>
        <w:t xml:space="preserve"> KAPP/KVEW </w:t>
      </w:r>
      <w:r w:rsidR="00D52D4C">
        <w:t>experienced</w:t>
      </w:r>
      <w:r w:rsidR="00ED38CF">
        <w:t xml:space="preserve"> an isolated internal error</w:t>
      </w:r>
      <w:r w:rsidR="00D52D4C">
        <w:t xml:space="preserve"> </w:t>
      </w:r>
      <w:r>
        <w:t xml:space="preserve">during our 9am </w:t>
      </w:r>
      <w:r w:rsidR="00D52D4C">
        <w:t xml:space="preserve">&amp; 10:30am </w:t>
      </w:r>
      <w:r>
        <w:t>children’s programming block</w:t>
      </w:r>
      <w:r w:rsidR="00D52D4C">
        <w:t xml:space="preserve">. </w:t>
      </w:r>
      <w:r w:rsidR="00ED38CF">
        <w:t>The</w:t>
      </w:r>
      <w:r w:rsidR="00D52D4C">
        <w:t xml:space="preserve"> programs were </w:t>
      </w:r>
      <w:r w:rsidR="00ED38CF">
        <w:t>assigned wrong</w:t>
      </w:r>
      <w:r w:rsidR="00D52D4C">
        <w:t xml:space="preserve"> house number</w:t>
      </w:r>
      <w:r w:rsidR="00ED38CF">
        <w:t>s causing the programs to run in incorrect previously scheduled times</w:t>
      </w:r>
      <w:r w:rsidR="00D52D4C">
        <w:t>.</w:t>
      </w:r>
      <w:r w:rsidR="00D52D4C">
        <w:t xml:space="preserve"> Wildlife nation was supposed to air at 9:00am but Free Enterprise played instead due to the house number swap. </w:t>
      </w:r>
      <w:r w:rsidR="00D52D4C">
        <w:t xml:space="preserve">KAPP/KVEW was able to reschedule the </w:t>
      </w:r>
      <w:r w:rsidR="00D52D4C">
        <w:t xml:space="preserve">Wildlife nation </w:t>
      </w:r>
      <w:r w:rsidR="00D52D4C">
        <w:t xml:space="preserve">to </w:t>
      </w:r>
      <w:r w:rsidR="00D52D4C">
        <w:t>air at 10:30am when free enterprise was supposed to</w:t>
      </w:r>
      <w:r w:rsidR="00D52D4C">
        <w:t>. Below is the high-level overview of what was scheduled and what ended up running.</w:t>
      </w:r>
    </w:p>
    <w:p w14:paraId="5BEB4D2A" w14:textId="44999F3B" w:rsidR="00D52D4C" w:rsidRPr="00D52D4C" w:rsidRDefault="00D52D4C" w:rsidP="00D52D4C">
      <w:pPr>
        <w:shd w:val="clear" w:color="auto" w:fill="FFFFFF"/>
        <w:spacing w:after="0"/>
        <w:ind w:left="1440"/>
        <w:rPr>
          <w:b/>
          <w:bCs/>
        </w:rPr>
      </w:pPr>
      <w:r w:rsidRPr="00D52D4C">
        <w:rPr>
          <w:b/>
          <w:bCs/>
        </w:rPr>
        <w:t>Regular Schedule</w:t>
      </w:r>
      <w:r>
        <w:rPr>
          <w:b/>
          <w:bCs/>
        </w:rPr>
        <w:t>:</w:t>
      </w:r>
    </w:p>
    <w:p w14:paraId="6CFC3E77" w14:textId="77777777" w:rsidR="00D52D4C" w:rsidRPr="00D52D4C" w:rsidRDefault="00D52D4C" w:rsidP="00D52D4C">
      <w:pPr>
        <w:shd w:val="clear" w:color="auto" w:fill="FFFFFF"/>
        <w:spacing w:after="0"/>
        <w:ind w:left="1440"/>
      </w:pPr>
      <w:r w:rsidRPr="00D52D4C">
        <w:t>Out Back #108 @ 6a</w:t>
      </w:r>
    </w:p>
    <w:p w14:paraId="23F53EE3" w14:textId="77777777" w:rsidR="00D52D4C" w:rsidRPr="00D52D4C" w:rsidRDefault="00D52D4C" w:rsidP="00D52D4C">
      <w:pPr>
        <w:shd w:val="clear" w:color="auto" w:fill="FFFFFF"/>
        <w:spacing w:after="0"/>
        <w:ind w:left="1440"/>
      </w:pPr>
      <w:r w:rsidRPr="00D52D4C">
        <w:t>Hearts of Heroes #208 @ 6:30a</w:t>
      </w:r>
    </w:p>
    <w:p w14:paraId="127A546C" w14:textId="77777777" w:rsidR="00D52D4C" w:rsidRPr="00D52D4C" w:rsidRDefault="00D52D4C" w:rsidP="00D52D4C">
      <w:pPr>
        <w:shd w:val="clear" w:color="auto" w:fill="FFFFFF"/>
        <w:spacing w:after="0"/>
        <w:ind w:left="1440"/>
        <w:rPr>
          <w:color w:val="F24F4F" w:themeColor="accent1"/>
        </w:rPr>
      </w:pPr>
      <w:proofErr w:type="gramStart"/>
      <w:r w:rsidRPr="00D52D4C">
        <w:rPr>
          <w:color w:val="F24F4F" w:themeColor="accent1"/>
        </w:rPr>
        <w:t>Wild Life</w:t>
      </w:r>
      <w:proofErr w:type="gramEnd"/>
      <w:r w:rsidRPr="00D52D4C">
        <w:rPr>
          <w:color w:val="F24F4F" w:themeColor="accent1"/>
        </w:rPr>
        <w:t xml:space="preserve"> Nation #121 @ 9a</w:t>
      </w:r>
    </w:p>
    <w:p w14:paraId="7A05716C" w14:textId="77777777" w:rsidR="00D52D4C" w:rsidRPr="00D52D4C" w:rsidRDefault="00D52D4C" w:rsidP="00D52D4C">
      <w:pPr>
        <w:shd w:val="clear" w:color="auto" w:fill="FFFFFF"/>
        <w:spacing w:after="0"/>
        <w:ind w:left="1440"/>
      </w:pPr>
      <w:r w:rsidRPr="00D52D4C">
        <w:t>Oh Baby #222 @ 9:30a </w:t>
      </w:r>
    </w:p>
    <w:p w14:paraId="3DDD334C" w14:textId="77777777" w:rsidR="00D52D4C" w:rsidRPr="00D52D4C" w:rsidRDefault="00D52D4C" w:rsidP="00D52D4C">
      <w:pPr>
        <w:shd w:val="clear" w:color="auto" w:fill="FFFFFF"/>
        <w:spacing w:after="0"/>
        <w:ind w:left="1440"/>
      </w:pPr>
      <w:r w:rsidRPr="00D52D4C">
        <w:t>Hearts of Heroes #325 @ 10a</w:t>
      </w:r>
    </w:p>
    <w:p w14:paraId="6A05B636" w14:textId="77777777" w:rsidR="00D52D4C" w:rsidRPr="00D52D4C" w:rsidRDefault="00D52D4C" w:rsidP="00D52D4C">
      <w:pPr>
        <w:shd w:val="clear" w:color="auto" w:fill="FFFFFF"/>
        <w:spacing w:after="0"/>
        <w:ind w:left="1440"/>
        <w:rPr>
          <w:color w:val="F24F4F" w:themeColor="accent1"/>
        </w:rPr>
      </w:pPr>
      <w:r w:rsidRPr="00D52D4C">
        <w:rPr>
          <w:color w:val="F24F4F" w:themeColor="accent1"/>
        </w:rPr>
        <w:t>Free Enterprise #216 @10:30a</w:t>
      </w:r>
    </w:p>
    <w:p w14:paraId="782C1A05" w14:textId="77777777" w:rsidR="00D52D4C" w:rsidRPr="00D52D4C" w:rsidRDefault="00D52D4C" w:rsidP="00D52D4C">
      <w:pPr>
        <w:shd w:val="clear" w:color="auto" w:fill="FFFFFF"/>
        <w:spacing w:after="0"/>
        <w:ind w:left="1440"/>
      </w:pPr>
    </w:p>
    <w:p w14:paraId="4EEF1AF1" w14:textId="3CF60138" w:rsidR="00D52D4C" w:rsidRPr="00D52D4C" w:rsidRDefault="00D52D4C" w:rsidP="00D52D4C">
      <w:pPr>
        <w:shd w:val="clear" w:color="auto" w:fill="FFFFFF"/>
        <w:spacing w:after="0"/>
        <w:ind w:left="1440"/>
        <w:rPr>
          <w:b/>
          <w:bCs/>
          <w:color w:val="auto"/>
        </w:rPr>
      </w:pPr>
      <w:r w:rsidRPr="00D52D4C">
        <w:rPr>
          <w:b/>
          <w:bCs/>
          <w:color w:val="auto"/>
        </w:rPr>
        <w:t xml:space="preserve">What </w:t>
      </w:r>
      <w:r>
        <w:rPr>
          <w:b/>
          <w:bCs/>
          <w:color w:val="auto"/>
        </w:rPr>
        <w:t>Actually A</w:t>
      </w:r>
      <w:r w:rsidRPr="00D52D4C">
        <w:rPr>
          <w:b/>
          <w:bCs/>
          <w:color w:val="auto"/>
        </w:rPr>
        <w:t>ired</w:t>
      </w:r>
      <w:r>
        <w:rPr>
          <w:b/>
          <w:bCs/>
          <w:color w:val="auto"/>
        </w:rPr>
        <w:t>:</w:t>
      </w:r>
    </w:p>
    <w:p w14:paraId="45E96365" w14:textId="77777777" w:rsidR="00D52D4C" w:rsidRPr="00D52D4C" w:rsidRDefault="00D52D4C" w:rsidP="00D52D4C">
      <w:pPr>
        <w:shd w:val="clear" w:color="auto" w:fill="FFFFFF"/>
        <w:spacing w:after="0"/>
        <w:ind w:left="1440"/>
      </w:pPr>
      <w:r w:rsidRPr="00D52D4C">
        <w:t>Out Back #108 @ 6a</w:t>
      </w:r>
    </w:p>
    <w:p w14:paraId="2596FD59" w14:textId="77777777" w:rsidR="00D52D4C" w:rsidRPr="00D52D4C" w:rsidRDefault="00D52D4C" w:rsidP="00D52D4C">
      <w:pPr>
        <w:shd w:val="clear" w:color="auto" w:fill="FFFFFF"/>
        <w:spacing w:after="0"/>
        <w:ind w:left="1440"/>
      </w:pPr>
      <w:r w:rsidRPr="00D52D4C">
        <w:t>Hearts of Heroes #208 @ 6:30a</w:t>
      </w:r>
    </w:p>
    <w:p w14:paraId="2C820923" w14:textId="77777777" w:rsidR="00D52D4C" w:rsidRPr="00D52D4C" w:rsidRDefault="00D52D4C" w:rsidP="00D52D4C">
      <w:pPr>
        <w:shd w:val="clear" w:color="auto" w:fill="FFFFFF"/>
        <w:spacing w:after="0"/>
        <w:ind w:left="1440"/>
        <w:rPr>
          <w:color w:val="F24F4F" w:themeColor="accent1"/>
        </w:rPr>
      </w:pPr>
      <w:r w:rsidRPr="00D52D4C">
        <w:rPr>
          <w:color w:val="F24F4F" w:themeColor="accent1"/>
        </w:rPr>
        <w:t>Free Enterprise #216 @ 9a</w:t>
      </w:r>
    </w:p>
    <w:p w14:paraId="13A55A56" w14:textId="77777777" w:rsidR="00D52D4C" w:rsidRPr="00D52D4C" w:rsidRDefault="00D52D4C" w:rsidP="00D52D4C">
      <w:pPr>
        <w:shd w:val="clear" w:color="auto" w:fill="FFFFFF"/>
        <w:spacing w:after="0"/>
        <w:ind w:left="1440"/>
      </w:pPr>
      <w:r w:rsidRPr="00D52D4C">
        <w:t>Oh Baby #222 @ 9:30a</w:t>
      </w:r>
    </w:p>
    <w:p w14:paraId="498747D2" w14:textId="77777777" w:rsidR="00D52D4C" w:rsidRPr="00D52D4C" w:rsidRDefault="00D52D4C" w:rsidP="00D52D4C">
      <w:pPr>
        <w:shd w:val="clear" w:color="auto" w:fill="FFFFFF"/>
        <w:spacing w:after="0"/>
        <w:ind w:left="1440"/>
      </w:pPr>
      <w:r w:rsidRPr="00D52D4C">
        <w:t>Hearts of Heroes #208 @ 10:00a</w:t>
      </w:r>
    </w:p>
    <w:p w14:paraId="65DB0E11" w14:textId="77777777" w:rsidR="00D52D4C" w:rsidRPr="00D52D4C" w:rsidRDefault="00D52D4C" w:rsidP="00D52D4C">
      <w:pPr>
        <w:shd w:val="clear" w:color="auto" w:fill="FFFFFF"/>
        <w:spacing w:after="0"/>
        <w:ind w:left="1440"/>
        <w:rPr>
          <w:color w:val="F24F4F" w:themeColor="accent1"/>
        </w:rPr>
      </w:pPr>
      <w:r w:rsidRPr="00D52D4C">
        <w:rPr>
          <w:color w:val="F24F4F" w:themeColor="accent1"/>
        </w:rPr>
        <w:t>Wildlife Nation #121 @ 10:30a</w:t>
      </w:r>
    </w:p>
    <w:p w14:paraId="0ED1BB38" w14:textId="77777777" w:rsidR="006936CC" w:rsidRDefault="00000000" w:rsidP="00313AA3">
      <w:pPr>
        <w:pStyle w:val="Closing"/>
        <w:ind w:left="720"/>
      </w:pPr>
      <w:sdt>
        <w:sdtPr>
          <w:alias w:val="Sincerely:"/>
          <w:tag w:val="Sincerely:"/>
          <w:id w:val="-1948297566"/>
          <w:placeholder>
            <w:docPart w:val="88888EBF58DE4BBE99CAE450D14B444A"/>
          </w:placeholder>
          <w:temporary/>
          <w:showingPlcHdr/>
          <w15:appearance w15:val="hidden"/>
        </w:sdtPr>
        <w:sdtContent>
          <w:r w:rsidR="00C13283">
            <w:t>Sincerely</w:t>
          </w:r>
        </w:sdtContent>
      </w:sdt>
      <w:r w:rsidR="00C93E73">
        <w:t>,</w:t>
      </w:r>
    </w:p>
    <w:p w14:paraId="1F07FC55" w14:textId="1B04291F" w:rsidR="00D52EAD" w:rsidRDefault="00000000" w:rsidP="00313AA3">
      <w:pPr>
        <w:pStyle w:val="Signature"/>
        <w:ind w:left="720"/>
        <w:rPr>
          <w:color w:val="auto"/>
        </w:rPr>
      </w:pPr>
      <w:sdt>
        <w:sdtPr>
          <w:rPr>
            <w:color w:val="auto"/>
          </w:rPr>
          <w:alias w:val="Your Name:"/>
          <w:tag w:val="Your Name:"/>
          <w:id w:val="-241647531"/>
          <w:placeholder>
            <w:docPart w:val="D4592BFD03DD4D0E96F48DFB7018D51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Content>
          <w:r w:rsidR="001D15BE" w:rsidRPr="001D15BE">
            <w:rPr>
              <w:color w:val="auto"/>
            </w:rPr>
            <w:t xml:space="preserve">James Loftus </w:t>
          </w:r>
        </w:sdtContent>
      </w:sdt>
    </w:p>
    <w:p w14:paraId="09AA57F7" w14:textId="77777777" w:rsidR="003735B8" w:rsidRPr="003735B8" w:rsidRDefault="003735B8" w:rsidP="003735B8"/>
    <w:sectPr w:rsidR="003735B8" w:rsidRPr="003735B8" w:rsidSect="00684D51">
      <w:footerReference w:type="default" r:id="rId8"/>
      <w:headerReference w:type="first" r:id="rId9"/>
      <w:footerReference w:type="first" r:id="rId10"/>
      <w:pgSz w:w="12240" w:h="15840" w:code="1"/>
      <w:pgMar w:top="1080" w:right="720" w:bottom="2160" w:left="720" w:header="288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CD7B" w14:textId="77777777" w:rsidR="008A0198" w:rsidRDefault="008A0198">
      <w:pPr>
        <w:spacing w:after="0" w:line="240" w:lineRule="auto"/>
      </w:pPr>
      <w:r>
        <w:separator/>
      </w:r>
    </w:p>
    <w:p w14:paraId="6B5D9251" w14:textId="77777777" w:rsidR="008A0198" w:rsidRDefault="008A0198"/>
    <w:p w14:paraId="7FC314D3" w14:textId="77777777" w:rsidR="008A0198" w:rsidRDefault="008A0198"/>
  </w:endnote>
  <w:endnote w:type="continuationSeparator" w:id="0">
    <w:p w14:paraId="59D7538C" w14:textId="77777777" w:rsidR="008A0198" w:rsidRDefault="008A0198">
      <w:pPr>
        <w:spacing w:after="0" w:line="240" w:lineRule="auto"/>
      </w:pPr>
      <w:r>
        <w:continuationSeparator/>
      </w:r>
    </w:p>
    <w:p w14:paraId="34AD1493" w14:textId="77777777" w:rsidR="008A0198" w:rsidRDefault="008A0198"/>
    <w:p w14:paraId="6EFB28C3" w14:textId="77777777" w:rsidR="008A0198" w:rsidRDefault="008A0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003D" w14:textId="77777777" w:rsidR="006936CC" w:rsidRDefault="00C93E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52EA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D142" w14:textId="091C5E44" w:rsidR="006936CC" w:rsidRDefault="00684D51">
    <w:pPr>
      <w:pStyle w:val="Logo"/>
    </w:pPr>
    <w:r>
      <w:rPr>
        <w:noProof/>
      </w:rPr>
      <w:drawing>
        <wp:inline distT="0" distB="0" distL="0" distR="0" wp14:anchorId="20590828" wp14:editId="5BFCCDEB">
          <wp:extent cx="1730653" cy="731520"/>
          <wp:effectExtent l="0" t="0" r="3175" b="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653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EF64" w14:textId="77777777" w:rsidR="008A0198" w:rsidRDefault="008A0198">
      <w:pPr>
        <w:spacing w:after="0" w:line="240" w:lineRule="auto"/>
      </w:pPr>
      <w:r>
        <w:separator/>
      </w:r>
    </w:p>
    <w:p w14:paraId="76EAB4DB" w14:textId="77777777" w:rsidR="008A0198" w:rsidRDefault="008A0198"/>
    <w:p w14:paraId="25291F96" w14:textId="77777777" w:rsidR="008A0198" w:rsidRDefault="008A0198"/>
  </w:footnote>
  <w:footnote w:type="continuationSeparator" w:id="0">
    <w:p w14:paraId="59F62A36" w14:textId="77777777" w:rsidR="008A0198" w:rsidRDefault="008A0198">
      <w:pPr>
        <w:spacing w:after="0" w:line="240" w:lineRule="auto"/>
      </w:pPr>
      <w:r>
        <w:continuationSeparator/>
      </w:r>
    </w:p>
    <w:p w14:paraId="53BE4E48" w14:textId="77777777" w:rsidR="008A0198" w:rsidRDefault="008A0198"/>
    <w:p w14:paraId="46CDF2E1" w14:textId="77777777" w:rsidR="008A0198" w:rsidRDefault="008A0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7278" w14:textId="11B5E0B8" w:rsidR="00684D51" w:rsidRDefault="00684D51" w:rsidP="00684D51">
    <w:pPr>
      <w:pStyle w:val="Header"/>
      <w:ind w:left="0"/>
    </w:pPr>
    <w:r>
      <w:ptab w:relativeTo="margin" w:alignment="left" w:leader="none"/>
    </w:r>
    <w:r>
      <w:rPr>
        <w:noProof/>
      </w:rPr>
      <w:ptab w:relativeTo="indent" w:alignment="left" w:leader="none"/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4A88AC55" wp14:editId="723D314F">
          <wp:extent cx="6858000" cy="1204595"/>
          <wp:effectExtent l="0" t="0" r="0" b="0"/>
          <wp:docPr id="7" name="Picture 7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creenshot of a computer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0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335B75" w14:textId="77777777" w:rsidR="00684D51" w:rsidRDefault="00684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E23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889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E6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AB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C06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E4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A62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EA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862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73815578">
    <w:abstractNumId w:val="11"/>
  </w:num>
  <w:num w:numId="2" w16cid:durableId="1700357679">
    <w:abstractNumId w:val="10"/>
  </w:num>
  <w:num w:numId="3" w16cid:durableId="1131943225">
    <w:abstractNumId w:val="9"/>
  </w:num>
  <w:num w:numId="4" w16cid:durableId="2114978707">
    <w:abstractNumId w:val="7"/>
  </w:num>
  <w:num w:numId="5" w16cid:durableId="1202209009">
    <w:abstractNumId w:val="6"/>
  </w:num>
  <w:num w:numId="6" w16cid:durableId="915171622">
    <w:abstractNumId w:val="5"/>
  </w:num>
  <w:num w:numId="7" w16cid:durableId="4483318">
    <w:abstractNumId w:val="4"/>
  </w:num>
  <w:num w:numId="8" w16cid:durableId="384640449">
    <w:abstractNumId w:val="8"/>
  </w:num>
  <w:num w:numId="9" w16cid:durableId="1633438373">
    <w:abstractNumId w:val="3"/>
  </w:num>
  <w:num w:numId="10" w16cid:durableId="1213540724">
    <w:abstractNumId w:val="2"/>
  </w:num>
  <w:num w:numId="11" w16cid:durableId="1300956665">
    <w:abstractNumId w:val="1"/>
  </w:num>
  <w:num w:numId="12" w16cid:durableId="61154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51"/>
    <w:rsid w:val="001074BE"/>
    <w:rsid w:val="00114BDA"/>
    <w:rsid w:val="001D0346"/>
    <w:rsid w:val="001D15BE"/>
    <w:rsid w:val="001E7F8F"/>
    <w:rsid w:val="00207B55"/>
    <w:rsid w:val="00263245"/>
    <w:rsid w:val="00306FBF"/>
    <w:rsid w:val="00313AA3"/>
    <w:rsid w:val="00322CC9"/>
    <w:rsid w:val="00344C6F"/>
    <w:rsid w:val="00370D50"/>
    <w:rsid w:val="003735B8"/>
    <w:rsid w:val="003E10A5"/>
    <w:rsid w:val="003F3593"/>
    <w:rsid w:val="00565C2E"/>
    <w:rsid w:val="005820E8"/>
    <w:rsid w:val="00622B29"/>
    <w:rsid w:val="00624007"/>
    <w:rsid w:val="00625226"/>
    <w:rsid w:val="00637848"/>
    <w:rsid w:val="00674E90"/>
    <w:rsid w:val="00684465"/>
    <w:rsid w:val="00684D51"/>
    <w:rsid w:val="006936CC"/>
    <w:rsid w:val="006B144F"/>
    <w:rsid w:val="0077704C"/>
    <w:rsid w:val="0078518D"/>
    <w:rsid w:val="007C1965"/>
    <w:rsid w:val="008A0198"/>
    <w:rsid w:val="008B7237"/>
    <w:rsid w:val="009157D7"/>
    <w:rsid w:val="00923239"/>
    <w:rsid w:val="0093670E"/>
    <w:rsid w:val="009C2AA2"/>
    <w:rsid w:val="009E731F"/>
    <w:rsid w:val="009F109E"/>
    <w:rsid w:val="00A00608"/>
    <w:rsid w:val="00A33941"/>
    <w:rsid w:val="00A53BFF"/>
    <w:rsid w:val="00A662FC"/>
    <w:rsid w:val="00AA5BED"/>
    <w:rsid w:val="00BB74F6"/>
    <w:rsid w:val="00BC766C"/>
    <w:rsid w:val="00C13283"/>
    <w:rsid w:val="00C74283"/>
    <w:rsid w:val="00C93E73"/>
    <w:rsid w:val="00CC0A00"/>
    <w:rsid w:val="00CC6B03"/>
    <w:rsid w:val="00D20CAD"/>
    <w:rsid w:val="00D2134D"/>
    <w:rsid w:val="00D52D4C"/>
    <w:rsid w:val="00D52EAD"/>
    <w:rsid w:val="00D62551"/>
    <w:rsid w:val="00D863C7"/>
    <w:rsid w:val="00D86607"/>
    <w:rsid w:val="00D92D74"/>
    <w:rsid w:val="00E12CA9"/>
    <w:rsid w:val="00E433BE"/>
    <w:rsid w:val="00E83C53"/>
    <w:rsid w:val="00ED38CF"/>
    <w:rsid w:val="00ED3FDA"/>
    <w:rsid w:val="00F21ECC"/>
    <w:rsid w:val="00F228CB"/>
    <w:rsid w:val="00F2399E"/>
    <w:rsid w:val="00F41AEE"/>
    <w:rsid w:val="00F4314B"/>
    <w:rsid w:val="00F8023A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E78FA0"/>
  <w15:chartTrackingRefBased/>
  <w15:docId w15:val="{2592DB9F-9EDD-4E02-9F51-4BB2CF19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uiPriority="6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283"/>
  </w:style>
  <w:style w:type="paragraph" w:styleId="Heading1">
    <w:name w:val="heading 1"/>
    <w:basedOn w:val="Normal"/>
    <w:link w:val="Heading1Char"/>
    <w:uiPriority w:val="9"/>
    <w:qFormat/>
    <w:rsid w:val="00C13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2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2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7D7"/>
  </w:style>
  <w:style w:type="paragraph" w:styleId="Footer">
    <w:name w:val="footer"/>
    <w:basedOn w:val="Normal"/>
    <w:link w:val="FooterChar"/>
    <w:uiPriority w:val="99"/>
    <w:unhideWhenUsed/>
    <w:rsid w:val="00C13283"/>
    <w:pPr>
      <w:pBdr>
        <w:top w:val="single" w:sz="4" w:space="4" w:color="4C483D" w:themeColor="text2"/>
      </w:pBdr>
      <w:spacing w:after="0" w:line="240" w:lineRule="auto"/>
      <w:ind w:left="0"/>
      <w:jc w:val="right"/>
    </w:pPr>
    <w:rPr>
      <w:i/>
      <w:iCs/>
      <w:color w:val="DF101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13283"/>
    <w:rPr>
      <w:i/>
      <w:iCs/>
      <w:color w:val="DF1010" w:themeColor="accent1" w:themeShade="BF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C13283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C13283"/>
    <w:rPr>
      <w:b/>
      <w:color w:val="DF1010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rsid w:val="00C13283"/>
    <w:rPr>
      <w:b/>
      <w:color w:val="DF1010" w:themeColor="accent1" w:themeShade="BF"/>
    </w:rPr>
  </w:style>
  <w:style w:type="paragraph" w:customStyle="1" w:styleId="Name">
    <w:name w:val="Name"/>
    <w:basedOn w:val="Normal"/>
    <w:uiPriority w:val="2"/>
    <w:qFormat/>
    <w:rsid w:val="00C13283"/>
    <w:pPr>
      <w:spacing w:after="0"/>
      <w:ind w:left="0"/>
    </w:pPr>
    <w:rPr>
      <w:b/>
      <w:color w:val="DF1010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283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283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3283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3283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3283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3283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13283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13283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13283"/>
    <w:rPr>
      <w:color w:val="446530" w:themeColor="accent2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8352D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283"/>
    <w:rPr>
      <w:rFonts w:asciiTheme="majorHAnsi" w:eastAsiaTheme="majorEastAsia" w:hAnsiTheme="majorHAnsi" w:cstheme="majorBidi"/>
      <w:color w:val="38352D" w:themeColor="text2" w:themeShade="BF"/>
      <w:sz w:val="24"/>
      <w:szCs w:val="24"/>
      <w:shd w:val="pct20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283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.DESKTOP\AppData\Roaming\Microsoft\Templates\Letterhead%20(Simple%20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B7995146B04706B027C4CF0D07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22359-85D0-437B-B806-4B476626A6EF}"/>
      </w:docPartPr>
      <w:docPartBody>
        <w:p w:rsidR="00000000" w:rsidRDefault="00000000">
          <w:pPr>
            <w:pStyle w:val="70B7995146B04706B027C4CF0D07553B"/>
          </w:pPr>
          <w:r w:rsidRPr="008B7237">
            <w:t>Your Name</w:t>
          </w:r>
        </w:p>
      </w:docPartBody>
    </w:docPart>
    <w:docPart>
      <w:docPartPr>
        <w:name w:val="1788210E3C8F4CEC9AAF23E15E9D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F8E6B-14BA-4CA7-BA42-73DD683F3506}"/>
      </w:docPartPr>
      <w:docPartBody>
        <w:p w:rsidR="00000000" w:rsidRDefault="00000000">
          <w:pPr>
            <w:pStyle w:val="1788210E3C8F4CEC9AAF23E15E9D2156"/>
          </w:pPr>
          <w:r w:rsidRPr="008B7237">
            <w:t>Recipient Name</w:t>
          </w:r>
        </w:p>
      </w:docPartBody>
    </w:docPart>
    <w:docPart>
      <w:docPartPr>
        <w:name w:val="88888EBF58DE4BBE99CAE450D14B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F903-0C47-433A-9D7C-3988BB2379F4}"/>
      </w:docPartPr>
      <w:docPartBody>
        <w:p w:rsidR="00000000" w:rsidRDefault="00000000">
          <w:pPr>
            <w:pStyle w:val="88888EBF58DE4BBE99CAE450D14B444A"/>
          </w:pPr>
          <w:r>
            <w:t>Sincerely</w:t>
          </w:r>
        </w:p>
      </w:docPartBody>
    </w:docPart>
    <w:docPart>
      <w:docPartPr>
        <w:name w:val="D4592BFD03DD4D0E96F48DFB7018D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5877-BF70-4195-8B73-89A52CDB37F6}"/>
      </w:docPartPr>
      <w:docPartBody>
        <w:p w:rsidR="00000000" w:rsidRDefault="00000000">
          <w:pPr>
            <w:pStyle w:val="D4592BFD03DD4D0E96F48DFB7018D518"/>
          </w:pPr>
          <w:r w:rsidRPr="008B7237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52"/>
    <w:rsid w:val="005721B2"/>
    <w:rsid w:val="00F1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420F996D9141EF8483DA1585AC0EFE">
    <w:name w:val="64420F996D9141EF8483DA1585AC0EFE"/>
  </w:style>
  <w:style w:type="paragraph" w:customStyle="1" w:styleId="70B7995146B04706B027C4CF0D07553B">
    <w:name w:val="70B7995146B04706B027C4CF0D07553B"/>
  </w:style>
  <w:style w:type="paragraph" w:customStyle="1" w:styleId="B7F0C76F68284AB482C29C067C6EC8CE">
    <w:name w:val="B7F0C76F68284AB482C29C067C6EC8CE"/>
  </w:style>
  <w:style w:type="paragraph" w:customStyle="1" w:styleId="A106F64297D44F8B868BB2AAA888084A">
    <w:name w:val="A106F64297D44F8B868BB2AAA888084A"/>
  </w:style>
  <w:style w:type="paragraph" w:customStyle="1" w:styleId="DFB443F594E745128CF5EF9963A863FF">
    <w:name w:val="DFB443F594E745128CF5EF9963A863FF"/>
  </w:style>
  <w:style w:type="paragraph" w:customStyle="1" w:styleId="F5AE88BF9114445295EFDB6A1E3A08C1">
    <w:name w:val="F5AE88BF9114445295EFDB6A1E3A08C1"/>
  </w:style>
  <w:style w:type="paragraph" w:customStyle="1" w:styleId="E5842FE7F638482CA53B4A9315463288">
    <w:name w:val="E5842FE7F638482CA53B4A9315463288"/>
  </w:style>
  <w:style w:type="paragraph" w:customStyle="1" w:styleId="D32B6C40794144CDB35397DD3B62C3D8">
    <w:name w:val="D32B6C40794144CDB35397DD3B62C3D8"/>
  </w:style>
  <w:style w:type="paragraph" w:customStyle="1" w:styleId="F876CF3DA0B9480E9AD1B21B8334C08B">
    <w:name w:val="F876CF3DA0B9480E9AD1B21B8334C08B"/>
  </w:style>
  <w:style w:type="paragraph" w:customStyle="1" w:styleId="CBB51487413041D69611F5FF787F205E">
    <w:name w:val="CBB51487413041D69611F5FF787F205E"/>
  </w:style>
  <w:style w:type="paragraph" w:customStyle="1" w:styleId="AF251767E1E84DAE8633E8039461494E">
    <w:name w:val="AF251767E1E84DAE8633E8039461494E"/>
  </w:style>
  <w:style w:type="paragraph" w:customStyle="1" w:styleId="1788210E3C8F4CEC9AAF23E15E9D2156">
    <w:name w:val="1788210E3C8F4CEC9AAF23E15E9D2156"/>
  </w:style>
  <w:style w:type="paragraph" w:customStyle="1" w:styleId="20107708CB524188A154EFC643C79F31">
    <w:name w:val="20107708CB524188A154EFC643C79F31"/>
  </w:style>
  <w:style w:type="paragraph" w:customStyle="1" w:styleId="3A220B0B754A4797BFCC3F4B11B2B209">
    <w:name w:val="3A220B0B754A4797BFCC3F4B11B2B209"/>
  </w:style>
  <w:style w:type="paragraph" w:customStyle="1" w:styleId="87674286C76A4915B87A4AD6AE4881B3">
    <w:name w:val="87674286C76A4915B87A4AD6AE4881B3"/>
  </w:style>
  <w:style w:type="paragraph" w:customStyle="1" w:styleId="E5A9ACDB5BA64F998D60F2EC2A93C947">
    <w:name w:val="E5A9ACDB5BA64F998D60F2EC2A93C947"/>
  </w:style>
  <w:style w:type="paragraph" w:customStyle="1" w:styleId="9634601DE8F148E78E844E08DE5D9B9A">
    <w:name w:val="9634601DE8F148E78E844E08DE5D9B9A"/>
  </w:style>
  <w:style w:type="paragraph" w:customStyle="1" w:styleId="88888EBF58DE4BBE99CAE450D14B444A">
    <w:name w:val="88888EBF58DE4BBE99CAE450D14B444A"/>
  </w:style>
  <w:style w:type="paragraph" w:customStyle="1" w:styleId="D4592BFD03DD4D0E96F48DFB7018D518">
    <w:name w:val="D4592BFD03DD4D0E96F48DFB7018D518"/>
  </w:style>
  <w:style w:type="paragraph" w:customStyle="1" w:styleId="DCBEFD5E459D48FC8268A8323010D0F6">
    <w:name w:val="DCBEFD5E459D48FC8268A8323010D0F6"/>
    <w:rsid w:val="00F15F52"/>
  </w:style>
  <w:style w:type="paragraph" w:customStyle="1" w:styleId="80AFAB3C456E4CA5B42F7A7043C8C52F">
    <w:name w:val="80AFAB3C456E4CA5B42F7A7043C8C52F"/>
    <w:rsid w:val="00F15F52"/>
  </w:style>
  <w:style w:type="paragraph" w:customStyle="1" w:styleId="860F5D789F874541B9C38B26F27825EE">
    <w:name w:val="860F5D789F874541B9C38B26F27825EE"/>
    <w:rsid w:val="00F15F52"/>
  </w:style>
  <w:style w:type="paragraph" w:customStyle="1" w:styleId="A54E45FF3C37485D8A278E397BED8E2C">
    <w:name w:val="A54E45FF3C37485D8A278E397BED8E2C"/>
    <w:rsid w:val="00F15F52"/>
  </w:style>
  <w:style w:type="paragraph" w:customStyle="1" w:styleId="D3F00ADFC5B2465FB5F6A74E782F10EB">
    <w:name w:val="D3F00ADFC5B2465FB5F6A74E782F10EB"/>
    <w:rsid w:val="00F15F52"/>
  </w:style>
  <w:style w:type="paragraph" w:customStyle="1" w:styleId="73B9F395440F43B0BE4DBB4506CD7BE3">
    <w:name w:val="73B9F395440F43B0BE4DBB4506CD7BE3"/>
    <w:rsid w:val="00F15F52"/>
  </w:style>
  <w:style w:type="paragraph" w:customStyle="1" w:styleId="DD53EF6BE55C48AE9B492A98B121196D">
    <w:name w:val="DD53EF6BE55C48AE9B492A98B121196D"/>
    <w:rsid w:val="00F15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FCC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(Simple modern design)</Template>
  <TotalTime>45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Loftus</dc:creator>
  <cp:keywords/>
  <dc:description/>
  <cp:lastModifiedBy>James Loftus</cp:lastModifiedBy>
  <cp:revision>11</cp:revision>
  <dcterms:created xsi:type="dcterms:W3CDTF">2023-01-17T02:50:00Z</dcterms:created>
  <dcterms:modified xsi:type="dcterms:W3CDTF">2023-01-17T03:36:00Z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