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355AA6" w:rsidP="00FB3450">
      <w:r>
        <w:t>L-4 Media Group, LLC</w:t>
      </w:r>
    </w:p>
    <w:p w:rsidR="00FB3450" w:rsidRDefault="00355AA6" w:rsidP="00FB3450">
      <w:r>
        <w:t>200 South Wacker, Suite 2450</w:t>
      </w:r>
    </w:p>
    <w:p w:rsidR="00FB3450" w:rsidRDefault="00355AA6" w:rsidP="00FB3450">
      <w:r>
        <w:t>Chicago</w:t>
      </w:r>
      <w:r w:rsidR="008B1722">
        <w:t xml:space="preserve">, </w:t>
      </w:r>
      <w:r>
        <w:t>IL. 60606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355AA6">
        <w:t>WBXM-CD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 w:rsidR="00355AA6">
        <w:t xml:space="preserve"> 70412</w:t>
      </w:r>
      <w:r>
        <w:t xml:space="preserve"> </w:t>
      </w:r>
    </w:p>
    <w:p w:rsidR="00BD27C6" w:rsidRDefault="008B68CD" w:rsidP="00FB3450">
      <w:r>
        <w:t xml:space="preserve">                                                                                </w:t>
      </w:r>
      <w:r w:rsidR="00355AA6">
        <w:t>Montgomery</w:t>
      </w:r>
      <w:r w:rsidR="00E31270">
        <w:t xml:space="preserve">, </w:t>
      </w:r>
      <w:r w:rsidR="00355AA6">
        <w:t>AL</w:t>
      </w:r>
      <w:r w:rsidR="00E31270">
        <w:t>.</w:t>
      </w:r>
    </w:p>
    <w:p w:rsidR="005E6034" w:rsidRDefault="00BD27C6" w:rsidP="005E6034">
      <w:r>
        <w:t xml:space="preserve">                                                                               </w:t>
      </w:r>
      <w:r w:rsidR="008B68CD">
        <w:t xml:space="preserve"> </w:t>
      </w:r>
      <w:r w:rsidR="00355AA6">
        <w:t>Proposed</w:t>
      </w:r>
      <w:r w:rsidR="005E6034">
        <w:t xml:space="preserve"> Amended</w:t>
      </w:r>
      <w:r w:rsidR="00355AA6">
        <w:t xml:space="preserve"> Displacement</w:t>
      </w:r>
      <w:r w:rsidR="005E6034">
        <w:t xml:space="preserve">  </w:t>
      </w:r>
    </w:p>
    <w:p w:rsidR="008B68CD" w:rsidRDefault="005E6034" w:rsidP="00FB3450">
      <w:r>
        <w:t xml:space="preserve">                                                                                </w:t>
      </w:r>
      <w:r w:rsidR="00E31270">
        <w:t xml:space="preserve">Channel: </w:t>
      </w:r>
      <w:r w:rsidR="00355AA6">
        <w:t>1</w:t>
      </w:r>
      <w:r>
        <w:t>5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355AA6">
        <w:t>0000075492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5E6034" w:rsidRDefault="005E6034" w:rsidP="005E6034">
      <w:r>
        <w:t>This is regarding the above</w:t>
      </w:r>
      <w:r>
        <w:t xml:space="preserve"> amendment to your</w:t>
      </w:r>
      <w:r>
        <w:t xml:space="preserve"> displacement application.</w:t>
      </w:r>
    </w:p>
    <w:p w:rsidR="005E6034" w:rsidRDefault="005E6034" w:rsidP="005E6034"/>
    <w:p w:rsidR="005E6034" w:rsidRDefault="005E6034" w:rsidP="005E6034">
      <w:r>
        <w:t>The original displacement application LMS-000007</w:t>
      </w:r>
      <w:r>
        <w:t>5492</w:t>
      </w:r>
      <w:r>
        <w:t xml:space="preserve"> channel </w:t>
      </w:r>
      <w:r>
        <w:t>16</w:t>
      </w:r>
      <w:r>
        <w:t xml:space="preserve"> cannot be amended to change channel. As a result, the amendment for CH </w:t>
      </w:r>
      <w:r>
        <w:t>15</w:t>
      </w:r>
      <w:r>
        <w:t xml:space="preserve"> has been denied. </w:t>
      </w:r>
    </w:p>
    <w:p w:rsidR="005E6034" w:rsidRDefault="005E6034" w:rsidP="005E6034"/>
    <w:p w:rsidR="005E6034" w:rsidRDefault="005E6034" w:rsidP="005E6034">
      <w:pPr>
        <w:rPr>
          <w:rFonts w:ascii="Calibri" w:hAnsi="Calibri"/>
          <w:sz w:val="22"/>
        </w:rPr>
      </w:pPr>
      <w:r>
        <w:t>To request another displacement channel, you first must request dismissal of LMS-000007</w:t>
      </w:r>
      <w:r>
        <w:t>5492</w:t>
      </w:r>
      <w:bookmarkStart w:id="0" w:name="_GoBack"/>
      <w:bookmarkEnd w:id="0"/>
      <w:r>
        <w:t xml:space="preserve"> and file a new displacement application. </w:t>
      </w:r>
    </w:p>
    <w:p w:rsidR="005E6034" w:rsidRDefault="005E6034" w:rsidP="005E6034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355AA6" w:rsidRDefault="00355AA6" w:rsidP="00FB3450"/>
    <w:p w:rsidR="00355AA6" w:rsidRDefault="00355AA6" w:rsidP="00FB3450"/>
    <w:p w:rsidR="00355AA6" w:rsidRDefault="00355AA6" w:rsidP="00355AA6">
      <w:r>
        <w:t>C.C.</w:t>
      </w:r>
      <w:r>
        <w:tab/>
        <w:t>L-4 Media Group, LLC</w:t>
      </w:r>
    </w:p>
    <w:p w:rsidR="00355AA6" w:rsidRDefault="00355AA6" w:rsidP="00FB3450">
      <w:r>
        <w:tab/>
        <w:t>C/O – Davina Sashkin, Esq.</w:t>
      </w:r>
    </w:p>
    <w:p w:rsidR="00355AA6" w:rsidRDefault="00355AA6" w:rsidP="00FB3450">
      <w:r>
        <w:tab/>
        <w:t>Fletcher, Heald &amp; Hildreth, P.L.C.</w:t>
      </w:r>
    </w:p>
    <w:p w:rsidR="00355AA6" w:rsidRDefault="00355AA6" w:rsidP="00FB3450">
      <w:r>
        <w:tab/>
        <w:t>1300 N. 17</w:t>
      </w:r>
      <w:r w:rsidRPr="00355AA6">
        <w:rPr>
          <w:vertAlign w:val="superscript"/>
        </w:rPr>
        <w:t>th</w:t>
      </w:r>
      <w:r>
        <w:t xml:space="preserve"> Street, 11</w:t>
      </w:r>
      <w:r w:rsidRPr="00355AA6">
        <w:rPr>
          <w:vertAlign w:val="superscript"/>
        </w:rPr>
        <w:t>th</w:t>
      </w:r>
      <w:r>
        <w:t xml:space="preserve"> Floor</w:t>
      </w:r>
    </w:p>
    <w:p w:rsidR="00E97665" w:rsidRPr="00F448BD" w:rsidRDefault="00355AA6" w:rsidP="00F448BD">
      <w:r>
        <w:lastRenderedPageBreak/>
        <w:tab/>
        <w:t>Arlington, VA. 22209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5E6034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9608337" r:id="rId2"/>
      </w:object>
    </w:r>
    <w:r w:rsidR="002C67C1"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355AA6" w:rsidRDefault="005E6034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September</w:t>
    </w:r>
    <w:r w:rsidR="00355AA6">
      <w:rPr>
        <w:sz w:val="22"/>
      </w:rPr>
      <w:t xml:space="preserve"> </w:t>
    </w:r>
    <w:r>
      <w:rPr>
        <w:sz w:val="22"/>
      </w:rPr>
      <w:t>10</w:t>
    </w:r>
    <w:r w:rsidR="00355AA6">
      <w:rPr>
        <w:sz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2B3"/>
    <w:multiLevelType w:val="hybridMultilevel"/>
    <w:tmpl w:val="52AACEC8"/>
    <w:lvl w:ilvl="0" w:tplc="A684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355AA6"/>
    <w:rsid w:val="00430B37"/>
    <w:rsid w:val="004537F7"/>
    <w:rsid w:val="00502F48"/>
    <w:rsid w:val="005E6034"/>
    <w:rsid w:val="00633915"/>
    <w:rsid w:val="006E3118"/>
    <w:rsid w:val="007B2218"/>
    <w:rsid w:val="007C37FF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5E5063F"/>
  <w15:chartTrackingRefBased/>
  <w15:docId w15:val="{CB2B3CAC-0697-49F1-83CF-6EDBAB1E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2019-09-10T12:13:00Z</dcterms:created>
  <dcterms:modified xsi:type="dcterms:W3CDTF">2019-09-10T12:13:00Z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