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02" w:rsidRPr="002748AA" w:rsidRDefault="00B63102" w:rsidP="00B63102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18, 2015</w:t>
      </w:r>
    </w:p>
    <w:p w:rsidR="008B46E5" w:rsidRPr="002748AA" w:rsidRDefault="008B46E5" w:rsidP="00B63102">
      <w:pPr>
        <w:jc w:val="center"/>
        <w:rPr>
          <w:sz w:val="24"/>
          <w:szCs w:val="24"/>
        </w:rPr>
      </w:pPr>
    </w:p>
    <w:p w:rsidR="00080768" w:rsidRPr="002748AA" w:rsidRDefault="00080768">
      <w:pPr>
        <w:rPr>
          <w:sz w:val="24"/>
          <w:szCs w:val="24"/>
        </w:rPr>
      </w:pPr>
    </w:p>
    <w:p w:rsidR="002748AA" w:rsidRDefault="00BE6660">
      <w:pPr>
        <w:rPr>
          <w:sz w:val="24"/>
          <w:szCs w:val="24"/>
        </w:rPr>
      </w:pPr>
      <w:r>
        <w:rPr>
          <w:sz w:val="24"/>
          <w:szCs w:val="24"/>
        </w:rPr>
        <w:t>Three Angels Broadcasting Network, Inc.</w:t>
      </w:r>
    </w:p>
    <w:p w:rsidR="009D399D" w:rsidRDefault="00BE6660">
      <w:pPr>
        <w:rPr>
          <w:sz w:val="24"/>
          <w:szCs w:val="24"/>
        </w:rPr>
      </w:pPr>
      <w:r>
        <w:rPr>
          <w:sz w:val="24"/>
          <w:szCs w:val="24"/>
        </w:rPr>
        <w:t>P.O. Box 220</w:t>
      </w:r>
    </w:p>
    <w:p w:rsidR="000961A4" w:rsidRDefault="00BE6660">
      <w:pPr>
        <w:rPr>
          <w:sz w:val="24"/>
          <w:szCs w:val="24"/>
        </w:rPr>
      </w:pPr>
      <w:r>
        <w:rPr>
          <w:sz w:val="24"/>
          <w:szCs w:val="24"/>
        </w:rPr>
        <w:t>West Frankfort, IL  62896</w:t>
      </w:r>
    </w:p>
    <w:p w:rsidR="00D37E00" w:rsidRDefault="00D37E00">
      <w:pPr>
        <w:rPr>
          <w:sz w:val="24"/>
          <w:szCs w:val="24"/>
        </w:rPr>
      </w:pPr>
    </w:p>
    <w:p w:rsidR="00F2604B" w:rsidRPr="002748AA" w:rsidRDefault="00F2604B">
      <w:pPr>
        <w:rPr>
          <w:sz w:val="24"/>
          <w:szCs w:val="24"/>
        </w:rPr>
      </w:pPr>
    </w:p>
    <w:p w:rsidR="002748AA" w:rsidRPr="002748AA" w:rsidRDefault="002748AA">
      <w:pPr>
        <w:rPr>
          <w:sz w:val="24"/>
          <w:szCs w:val="24"/>
        </w:rPr>
      </w:pPr>
    </w:p>
    <w:p w:rsidR="00F00EF7" w:rsidRPr="002748AA" w:rsidRDefault="00F00EF7">
      <w:pPr>
        <w:rPr>
          <w:sz w:val="24"/>
          <w:szCs w:val="24"/>
        </w:rPr>
      </w:pPr>
    </w:p>
    <w:p w:rsidR="007B786D" w:rsidRPr="002748AA" w:rsidRDefault="00B65DBD" w:rsidP="00490514">
      <w:pPr>
        <w:rPr>
          <w:sz w:val="24"/>
          <w:szCs w:val="24"/>
        </w:rPr>
      </w:pP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="005D405A" w:rsidRPr="002748AA">
        <w:rPr>
          <w:sz w:val="24"/>
          <w:szCs w:val="24"/>
        </w:rPr>
        <w:t xml:space="preserve">Re:    </w:t>
      </w:r>
      <w:r w:rsidR="00BE6660">
        <w:rPr>
          <w:sz w:val="24"/>
          <w:szCs w:val="24"/>
        </w:rPr>
        <w:t>K15IL-D, John Day, OR</w:t>
      </w:r>
    </w:p>
    <w:p w:rsidR="00FF21AF" w:rsidRPr="002748AA" w:rsidRDefault="005D405A" w:rsidP="00490514">
      <w:pPr>
        <w:rPr>
          <w:sz w:val="24"/>
          <w:szCs w:val="24"/>
        </w:rPr>
      </w:pP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  <w:t xml:space="preserve">          </w:t>
      </w:r>
      <w:r w:rsidR="00BE6660">
        <w:rPr>
          <w:sz w:val="24"/>
          <w:szCs w:val="24"/>
        </w:rPr>
        <w:t>BLDTL-20120531ABD</w:t>
      </w:r>
    </w:p>
    <w:p w:rsidR="00B65DBD" w:rsidRPr="002748AA" w:rsidRDefault="008462BB" w:rsidP="001C5553">
      <w:pPr>
        <w:ind w:left="5040" w:firstLine="720"/>
        <w:rPr>
          <w:sz w:val="24"/>
          <w:szCs w:val="24"/>
        </w:rPr>
      </w:pPr>
      <w:r w:rsidRPr="002748AA">
        <w:rPr>
          <w:sz w:val="24"/>
          <w:szCs w:val="24"/>
        </w:rPr>
        <w:t>Facility</w:t>
      </w:r>
      <w:r w:rsidR="00B65DBD" w:rsidRPr="002748AA">
        <w:rPr>
          <w:sz w:val="24"/>
          <w:szCs w:val="24"/>
        </w:rPr>
        <w:t xml:space="preserve"> ID No</w:t>
      </w:r>
      <w:r w:rsidR="00BE6660">
        <w:rPr>
          <w:sz w:val="24"/>
          <w:szCs w:val="24"/>
        </w:rPr>
        <w:t>. 187516</w:t>
      </w:r>
    </w:p>
    <w:p w:rsidR="00B65DBD" w:rsidRPr="002748AA" w:rsidRDefault="00504064">
      <w:pPr>
        <w:rPr>
          <w:sz w:val="24"/>
          <w:szCs w:val="24"/>
        </w:rPr>
      </w:pPr>
      <w:r w:rsidRPr="002748AA">
        <w:rPr>
          <w:sz w:val="24"/>
          <w:szCs w:val="24"/>
        </w:rPr>
        <w:tab/>
      </w: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 xml:space="preserve">Dear </w:t>
      </w:r>
      <w:r w:rsidR="003C4834" w:rsidRPr="002748AA">
        <w:rPr>
          <w:sz w:val="24"/>
          <w:szCs w:val="24"/>
        </w:rPr>
        <w:t>Licensee</w:t>
      </w:r>
      <w:r w:rsidRPr="002748AA">
        <w:rPr>
          <w:sz w:val="24"/>
          <w:szCs w:val="24"/>
        </w:rPr>
        <w:t>:</w:t>
      </w:r>
    </w:p>
    <w:p w:rsidR="00B65DBD" w:rsidRPr="002748AA" w:rsidRDefault="00B65DBD">
      <w:pPr>
        <w:rPr>
          <w:sz w:val="24"/>
          <w:szCs w:val="24"/>
        </w:rPr>
      </w:pP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ab/>
        <w:t>This is with respect to</w:t>
      </w:r>
      <w:r w:rsidR="00DC1506" w:rsidRPr="002748AA">
        <w:rPr>
          <w:sz w:val="24"/>
          <w:szCs w:val="24"/>
        </w:rPr>
        <w:t xml:space="preserve"> </w:t>
      </w:r>
      <w:r w:rsidR="00DF3450" w:rsidRPr="002748AA">
        <w:rPr>
          <w:sz w:val="24"/>
          <w:szCs w:val="24"/>
        </w:rPr>
        <w:t>the above station.</w:t>
      </w:r>
      <w:r w:rsidR="00361503" w:rsidRPr="002748AA">
        <w:rPr>
          <w:sz w:val="24"/>
          <w:szCs w:val="24"/>
        </w:rPr>
        <w:t xml:space="preserve"> </w:t>
      </w:r>
      <w:r w:rsidR="00900651" w:rsidRPr="002748AA">
        <w:rPr>
          <w:sz w:val="24"/>
          <w:szCs w:val="24"/>
        </w:rPr>
        <w:t xml:space="preserve"> Se</w:t>
      </w:r>
      <w:r w:rsidRPr="002748AA">
        <w:rPr>
          <w:sz w:val="24"/>
          <w:szCs w:val="24"/>
        </w:rPr>
        <w:t>ction 312(g) of the Communications Act of 1934, as amended,</w:t>
      </w:r>
      <w:r w:rsidRPr="002748AA">
        <w:rPr>
          <w:rStyle w:val="FootnoteReference"/>
          <w:sz w:val="24"/>
          <w:szCs w:val="24"/>
        </w:rPr>
        <w:footnoteReference w:id="1"/>
      </w:r>
      <w:r w:rsidRPr="002748AA">
        <w:rPr>
          <w:sz w:val="24"/>
          <w:szCs w:val="24"/>
        </w:rPr>
        <w:t xml:space="preserve"> provides that:</w:t>
      </w:r>
    </w:p>
    <w:p w:rsidR="00B65DBD" w:rsidRPr="002748AA" w:rsidRDefault="00B65DBD">
      <w:pPr>
        <w:rPr>
          <w:sz w:val="24"/>
          <w:szCs w:val="24"/>
        </w:rPr>
      </w:pP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ab/>
        <w:t>If a broadcasting station fails to transmit broadcast signals for any consecutive</w:t>
      </w: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ab/>
        <w:t>12-month period, then the station license granted for the operation of that broadcast</w:t>
      </w: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ab/>
      </w:r>
      <w:proofErr w:type="gramStart"/>
      <w:r w:rsidRPr="002748AA">
        <w:rPr>
          <w:sz w:val="24"/>
          <w:szCs w:val="24"/>
        </w:rPr>
        <w:t>station</w:t>
      </w:r>
      <w:proofErr w:type="gramEnd"/>
      <w:r w:rsidRPr="002748AA">
        <w:rPr>
          <w:sz w:val="24"/>
          <w:szCs w:val="24"/>
        </w:rPr>
        <w:t xml:space="preserve"> expires at the end of that period, notwithstanding any provision, term</w:t>
      </w: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ab/>
      </w:r>
      <w:proofErr w:type="gramStart"/>
      <w:r w:rsidRPr="002748AA">
        <w:rPr>
          <w:sz w:val="24"/>
          <w:szCs w:val="24"/>
        </w:rPr>
        <w:t>or</w:t>
      </w:r>
      <w:proofErr w:type="gramEnd"/>
      <w:r w:rsidRPr="002748AA">
        <w:rPr>
          <w:sz w:val="24"/>
          <w:szCs w:val="24"/>
        </w:rPr>
        <w:t xml:space="preserve"> condition of the license to the contrary . . ..</w:t>
      </w:r>
    </w:p>
    <w:p w:rsidR="00B65DBD" w:rsidRPr="002748AA" w:rsidRDefault="00B65DBD">
      <w:pPr>
        <w:rPr>
          <w:sz w:val="24"/>
          <w:szCs w:val="24"/>
        </w:rPr>
      </w:pPr>
    </w:p>
    <w:p w:rsidR="009113D8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 xml:space="preserve">Commission records indicate that </w:t>
      </w:r>
      <w:r w:rsidR="00DF3450" w:rsidRPr="002748AA">
        <w:rPr>
          <w:sz w:val="24"/>
          <w:szCs w:val="24"/>
        </w:rPr>
        <w:t>the above station</w:t>
      </w:r>
      <w:r w:rsidR="000E2BDC" w:rsidRPr="002748AA">
        <w:rPr>
          <w:sz w:val="24"/>
          <w:szCs w:val="24"/>
        </w:rPr>
        <w:t xml:space="preserve"> </w:t>
      </w:r>
      <w:r w:rsidRPr="002748AA">
        <w:rPr>
          <w:sz w:val="24"/>
          <w:szCs w:val="24"/>
        </w:rPr>
        <w:t xml:space="preserve">has been silent </w:t>
      </w:r>
      <w:proofErr w:type="gramStart"/>
      <w:r w:rsidRPr="002748AA">
        <w:rPr>
          <w:sz w:val="24"/>
          <w:szCs w:val="24"/>
        </w:rPr>
        <w:t>since</w:t>
      </w:r>
      <w:r w:rsidR="006C2B49">
        <w:rPr>
          <w:sz w:val="24"/>
          <w:szCs w:val="24"/>
        </w:rPr>
        <w:t xml:space="preserve"> </w:t>
      </w:r>
      <w:r w:rsidR="005D405A" w:rsidRPr="002748AA">
        <w:rPr>
          <w:sz w:val="24"/>
          <w:szCs w:val="24"/>
        </w:rPr>
        <w:t xml:space="preserve"> </w:t>
      </w:r>
      <w:r w:rsidR="00BE6660">
        <w:rPr>
          <w:sz w:val="24"/>
          <w:szCs w:val="24"/>
        </w:rPr>
        <w:t>August</w:t>
      </w:r>
      <w:proofErr w:type="gramEnd"/>
      <w:r w:rsidR="00BE6660">
        <w:rPr>
          <w:sz w:val="24"/>
          <w:szCs w:val="24"/>
        </w:rPr>
        <w:t xml:space="preserve"> 5, 2014.</w:t>
      </w:r>
      <w:r w:rsidR="008518D1" w:rsidRPr="002748AA">
        <w:rPr>
          <w:sz w:val="24"/>
          <w:szCs w:val="24"/>
        </w:rPr>
        <w:t xml:space="preserve"> Accordingly, the </w:t>
      </w:r>
      <w:r w:rsidRPr="002748AA">
        <w:rPr>
          <w:sz w:val="24"/>
          <w:szCs w:val="24"/>
        </w:rPr>
        <w:t xml:space="preserve">license for </w:t>
      </w:r>
      <w:r w:rsidR="00DF3450" w:rsidRPr="002748AA">
        <w:rPr>
          <w:sz w:val="24"/>
          <w:szCs w:val="24"/>
        </w:rPr>
        <w:t>the above station</w:t>
      </w:r>
      <w:r w:rsidR="004A1A14" w:rsidRPr="002748AA">
        <w:rPr>
          <w:sz w:val="24"/>
          <w:szCs w:val="24"/>
        </w:rPr>
        <w:t xml:space="preserve"> </w:t>
      </w:r>
      <w:r w:rsidR="0054063F" w:rsidRPr="002748AA">
        <w:rPr>
          <w:sz w:val="24"/>
          <w:szCs w:val="24"/>
        </w:rPr>
        <w:t>IS</w:t>
      </w:r>
      <w:r w:rsidRPr="002748AA">
        <w:rPr>
          <w:sz w:val="24"/>
          <w:szCs w:val="24"/>
        </w:rPr>
        <w:t xml:space="preserve"> HEREBY CANCELLED and the call sign </w:t>
      </w:r>
      <w:r w:rsidR="0054063F" w:rsidRPr="002748AA">
        <w:rPr>
          <w:sz w:val="24"/>
          <w:szCs w:val="24"/>
        </w:rPr>
        <w:t>IS</w:t>
      </w:r>
      <w:r w:rsidRPr="002748AA">
        <w:rPr>
          <w:sz w:val="24"/>
          <w:szCs w:val="24"/>
        </w:rPr>
        <w:t xml:space="preserve"> DELETED.</w:t>
      </w:r>
      <w:r w:rsidR="00AC0ED9" w:rsidRPr="002748AA">
        <w:rPr>
          <w:sz w:val="24"/>
          <w:szCs w:val="24"/>
        </w:rPr>
        <w:t xml:space="preserve"> </w:t>
      </w:r>
    </w:p>
    <w:p w:rsidR="00490514" w:rsidRPr="002748AA" w:rsidRDefault="00490514">
      <w:pPr>
        <w:rPr>
          <w:sz w:val="24"/>
          <w:szCs w:val="24"/>
        </w:rPr>
      </w:pP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  <w:t>Sincerely,</w:t>
      </w:r>
    </w:p>
    <w:p w:rsidR="00B65DBD" w:rsidRPr="002748AA" w:rsidRDefault="00B65DBD">
      <w:pPr>
        <w:rPr>
          <w:sz w:val="24"/>
          <w:szCs w:val="24"/>
        </w:rPr>
      </w:pPr>
    </w:p>
    <w:p w:rsidR="00B65DBD" w:rsidRPr="002748AA" w:rsidRDefault="00B65DBD">
      <w:pPr>
        <w:rPr>
          <w:sz w:val="24"/>
          <w:szCs w:val="24"/>
        </w:rPr>
      </w:pPr>
    </w:p>
    <w:p w:rsidR="00B65DBD" w:rsidRPr="002748AA" w:rsidRDefault="00B65DBD">
      <w:pPr>
        <w:rPr>
          <w:sz w:val="24"/>
          <w:szCs w:val="24"/>
        </w:rPr>
      </w:pP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  <w:t>Hossein Hashemzadeh</w:t>
      </w: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="003A1C6B" w:rsidRPr="002748AA">
        <w:rPr>
          <w:sz w:val="24"/>
          <w:szCs w:val="24"/>
        </w:rPr>
        <w:t>Deputy</w:t>
      </w:r>
      <w:r w:rsidRPr="002748AA">
        <w:rPr>
          <w:sz w:val="24"/>
          <w:szCs w:val="24"/>
        </w:rPr>
        <w:t xml:space="preserve"> Chief, Video Division</w:t>
      </w:r>
      <w:r w:rsidR="005D405A" w:rsidRPr="002748AA">
        <w:rPr>
          <w:sz w:val="24"/>
          <w:szCs w:val="24"/>
        </w:rPr>
        <w:t xml:space="preserve"> </w:t>
      </w:r>
    </w:p>
    <w:p w:rsidR="00B65DBD" w:rsidRPr="002748AA" w:rsidRDefault="00B65DBD">
      <w:pPr>
        <w:rPr>
          <w:sz w:val="24"/>
          <w:szCs w:val="24"/>
        </w:rPr>
      </w:pP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</w:r>
      <w:r w:rsidRPr="002748AA">
        <w:rPr>
          <w:sz w:val="24"/>
          <w:szCs w:val="24"/>
        </w:rPr>
        <w:tab/>
        <w:t>Media Bureau</w:t>
      </w:r>
    </w:p>
    <w:p w:rsidR="00487496" w:rsidRPr="00973ABD" w:rsidRDefault="00487496">
      <w:pPr>
        <w:rPr>
          <w:sz w:val="24"/>
          <w:szCs w:val="24"/>
        </w:rPr>
      </w:pPr>
      <w:bookmarkStart w:id="0" w:name="_GoBack"/>
      <w:bookmarkEnd w:id="0"/>
    </w:p>
    <w:sectPr w:rsidR="00487496" w:rsidRPr="00973ABD">
      <w:headerReference w:type="first" r:id="rId6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84" w:rsidRDefault="008D4D84">
      <w:r>
        <w:separator/>
      </w:r>
    </w:p>
  </w:endnote>
  <w:endnote w:type="continuationSeparator" w:id="0">
    <w:p w:rsidR="008D4D84" w:rsidRDefault="008D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84" w:rsidRDefault="008D4D84">
      <w:r>
        <w:separator/>
      </w:r>
    </w:p>
  </w:footnote>
  <w:footnote w:type="continuationSeparator" w:id="0">
    <w:p w:rsidR="008D4D84" w:rsidRDefault="008D4D84">
      <w:r>
        <w:continuationSeparator/>
      </w:r>
    </w:p>
  </w:footnote>
  <w:footnote w:id="1">
    <w:p w:rsidR="00B65DBD" w:rsidRDefault="00B65DBD">
      <w:pPr>
        <w:pStyle w:val="FootnoteText"/>
      </w:pPr>
      <w:r>
        <w:rPr>
          <w:rStyle w:val="FootnoteReference"/>
        </w:rPr>
        <w:footnoteRef/>
      </w:r>
      <w:r>
        <w:t xml:space="preserve"> 47 U.S.C. § 312(g).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E0" w:rsidRDefault="008D4D84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509284476" r:id="rId2"/>
      </w:object>
    </w:r>
    <w:r w:rsidR="001639E0">
      <w:rPr>
        <w:rFonts w:ascii="CG Times (W1)" w:hAnsi="CG Times (W1)"/>
        <w:sz w:val="28"/>
      </w:rPr>
      <w:t>Federal Communications Commission</w:t>
    </w:r>
  </w:p>
  <w:p w:rsidR="001639E0" w:rsidRDefault="001639E0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1639E0" w:rsidRDefault="001639E0">
    <w:pPr>
      <w:pStyle w:val="Header"/>
      <w:tabs>
        <w:tab w:val="clear" w:pos="4320"/>
      </w:tabs>
      <w:jc w:val="center"/>
      <w:rPr>
        <w:sz w:val="22"/>
      </w:rPr>
    </w:pPr>
  </w:p>
  <w:p w:rsidR="001639E0" w:rsidRDefault="001639E0">
    <w:pPr>
      <w:pStyle w:val="Header"/>
      <w:tabs>
        <w:tab w:val="clear" w:pos="4320"/>
      </w:tabs>
      <w:jc w:val="center"/>
      <w:rPr>
        <w:sz w:val="22"/>
      </w:rPr>
    </w:pPr>
  </w:p>
  <w:p w:rsidR="001639E0" w:rsidRDefault="001639E0">
    <w:pPr>
      <w:pStyle w:val="Header"/>
      <w:tabs>
        <w:tab w:val="clear" w:pos="4320"/>
      </w:tabs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5"/>
    <w:rsid w:val="000031A0"/>
    <w:rsid w:val="000060BE"/>
    <w:rsid w:val="00011483"/>
    <w:rsid w:val="00013393"/>
    <w:rsid w:val="00017F44"/>
    <w:rsid w:val="00020BC6"/>
    <w:rsid w:val="0004140B"/>
    <w:rsid w:val="00050F17"/>
    <w:rsid w:val="00053299"/>
    <w:rsid w:val="0007667B"/>
    <w:rsid w:val="00080768"/>
    <w:rsid w:val="0008486D"/>
    <w:rsid w:val="000903D3"/>
    <w:rsid w:val="000961A4"/>
    <w:rsid w:val="00096926"/>
    <w:rsid w:val="00097AF9"/>
    <w:rsid w:val="000B0719"/>
    <w:rsid w:val="000B66AC"/>
    <w:rsid w:val="000E2BDC"/>
    <w:rsid w:val="000E4C19"/>
    <w:rsid w:val="000F0751"/>
    <w:rsid w:val="000F448C"/>
    <w:rsid w:val="000F57C6"/>
    <w:rsid w:val="00102B2C"/>
    <w:rsid w:val="00103E52"/>
    <w:rsid w:val="0011409F"/>
    <w:rsid w:val="00114906"/>
    <w:rsid w:val="00124410"/>
    <w:rsid w:val="00141470"/>
    <w:rsid w:val="001501A3"/>
    <w:rsid w:val="001628DC"/>
    <w:rsid w:val="001639E0"/>
    <w:rsid w:val="00164F01"/>
    <w:rsid w:val="001731B4"/>
    <w:rsid w:val="00174F2E"/>
    <w:rsid w:val="00177455"/>
    <w:rsid w:val="001774DB"/>
    <w:rsid w:val="001953C0"/>
    <w:rsid w:val="00197D5B"/>
    <w:rsid w:val="001A08AA"/>
    <w:rsid w:val="001B096F"/>
    <w:rsid w:val="001C122F"/>
    <w:rsid w:val="001C5553"/>
    <w:rsid w:val="001D1153"/>
    <w:rsid w:val="001E44B7"/>
    <w:rsid w:val="001F286F"/>
    <w:rsid w:val="001F7BA3"/>
    <w:rsid w:val="00203598"/>
    <w:rsid w:val="00205DE9"/>
    <w:rsid w:val="002138D8"/>
    <w:rsid w:val="00234A7C"/>
    <w:rsid w:val="002378AC"/>
    <w:rsid w:val="002378AD"/>
    <w:rsid w:val="0024022D"/>
    <w:rsid w:val="002434CA"/>
    <w:rsid w:val="0025187A"/>
    <w:rsid w:val="00256E4A"/>
    <w:rsid w:val="002615BF"/>
    <w:rsid w:val="00273961"/>
    <w:rsid w:val="002748AA"/>
    <w:rsid w:val="00277155"/>
    <w:rsid w:val="002803A5"/>
    <w:rsid w:val="0029251C"/>
    <w:rsid w:val="002A3C1F"/>
    <w:rsid w:val="002B5BB3"/>
    <w:rsid w:val="002B6C7E"/>
    <w:rsid w:val="002C06AF"/>
    <w:rsid w:val="002F117C"/>
    <w:rsid w:val="0031642D"/>
    <w:rsid w:val="003366B5"/>
    <w:rsid w:val="0034029D"/>
    <w:rsid w:val="00345507"/>
    <w:rsid w:val="00346579"/>
    <w:rsid w:val="00352F61"/>
    <w:rsid w:val="003559D0"/>
    <w:rsid w:val="00361503"/>
    <w:rsid w:val="00367153"/>
    <w:rsid w:val="00375822"/>
    <w:rsid w:val="00377C9F"/>
    <w:rsid w:val="00382089"/>
    <w:rsid w:val="00391B7D"/>
    <w:rsid w:val="00396795"/>
    <w:rsid w:val="00397319"/>
    <w:rsid w:val="003A1C6B"/>
    <w:rsid w:val="003A2CF6"/>
    <w:rsid w:val="003A4714"/>
    <w:rsid w:val="003B0485"/>
    <w:rsid w:val="003B43E5"/>
    <w:rsid w:val="003B58A1"/>
    <w:rsid w:val="003B6AA1"/>
    <w:rsid w:val="003C4834"/>
    <w:rsid w:val="003C6850"/>
    <w:rsid w:val="003D4FBE"/>
    <w:rsid w:val="003E5C44"/>
    <w:rsid w:val="003E6F93"/>
    <w:rsid w:val="003F1A1B"/>
    <w:rsid w:val="003F58C7"/>
    <w:rsid w:val="00400518"/>
    <w:rsid w:val="00402336"/>
    <w:rsid w:val="004036C8"/>
    <w:rsid w:val="004152B0"/>
    <w:rsid w:val="0042055D"/>
    <w:rsid w:val="00420DCB"/>
    <w:rsid w:val="004211A1"/>
    <w:rsid w:val="00424727"/>
    <w:rsid w:val="00456B4D"/>
    <w:rsid w:val="00462BC3"/>
    <w:rsid w:val="00475091"/>
    <w:rsid w:val="0048323F"/>
    <w:rsid w:val="00487496"/>
    <w:rsid w:val="00490514"/>
    <w:rsid w:val="004925DA"/>
    <w:rsid w:val="004A074C"/>
    <w:rsid w:val="004A0B82"/>
    <w:rsid w:val="004A1A14"/>
    <w:rsid w:val="004B04D3"/>
    <w:rsid w:val="004B2EF7"/>
    <w:rsid w:val="004B4375"/>
    <w:rsid w:val="004C1D4A"/>
    <w:rsid w:val="004C269C"/>
    <w:rsid w:val="004D3175"/>
    <w:rsid w:val="00504064"/>
    <w:rsid w:val="0050663F"/>
    <w:rsid w:val="00513050"/>
    <w:rsid w:val="00514216"/>
    <w:rsid w:val="0054063F"/>
    <w:rsid w:val="005667B1"/>
    <w:rsid w:val="00570045"/>
    <w:rsid w:val="00580ADE"/>
    <w:rsid w:val="00583DD0"/>
    <w:rsid w:val="00593C95"/>
    <w:rsid w:val="005A0CBE"/>
    <w:rsid w:val="005B624A"/>
    <w:rsid w:val="005D0E05"/>
    <w:rsid w:val="005D405A"/>
    <w:rsid w:val="005D6F69"/>
    <w:rsid w:val="005E001F"/>
    <w:rsid w:val="005E0436"/>
    <w:rsid w:val="006344DB"/>
    <w:rsid w:val="00637D1A"/>
    <w:rsid w:val="00646737"/>
    <w:rsid w:val="0066150B"/>
    <w:rsid w:val="0066382F"/>
    <w:rsid w:val="00664635"/>
    <w:rsid w:val="0067167F"/>
    <w:rsid w:val="0068170F"/>
    <w:rsid w:val="006A7537"/>
    <w:rsid w:val="006B094E"/>
    <w:rsid w:val="006C2B49"/>
    <w:rsid w:val="006C5562"/>
    <w:rsid w:val="006D6DF1"/>
    <w:rsid w:val="006E41A7"/>
    <w:rsid w:val="006E5AA9"/>
    <w:rsid w:val="006F3291"/>
    <w:rsid w:val="00705012"/>
    <w:rsid w:val="007243FE"/>
    <w:rsid w:val="00733A66"/>
    <w:rsid w:val="00743D75"/>
    <w:rsid w:val="00751543"/>
    <w:rsid w:val="00756DC0"/>
    <w:rsid w:val="007640F4"/>
    <w:rsid w:val="007824DB"/>
    <w:rsid w:val="00793352"/>
    <w:rsid w:val="007A15E0"/>
    <w:rsid w:val="007A217C"/>
    <w:rsid w:val="007B2A6E"/>
    <w:rsid w:val="007B786D"/>
    <w:rsid w:val="007C4073"/>
    <w:rsid w:val="007E0F24"/>
    <w:rsid w:val="007F2DA1"/>
    <w:rsid w:val="00805062"/>
    <w:rsid w:val="0081570C"/>
    <w:rsid w:val="00816D05"/>
    <w:rsid w:val="008319A6"/>
    <w:rsid w:val="008337AB"/>
    <w:rsid w:val="008364EE"/>
    <w:rsid w:val="008462BB"/>
    <w:rsid w:val="008518D1"/>
    <w:rsid w:val="008521EC"/>
    <w:rsid w:val="008735CD"/>
    <w:rsid w:val="00881B34"/>
    <w:rsid w:val="00887856"/>
    <w:rsid w:val="00895A0E"/>
    <w:rsid w:val="008962B4"/>
    <w:rsid w:val="008A501A"/>
    <w:rsid w:val="008B1728"/>
    <w:rsid w:val="008B46E5"/>
    <w:rsid w:val="008B597F"/>
    <w:rsid w:val="008D4D84"/>
    <w:rsid w:val="008E45DD"/>
    <w:rsid w:val="008F334F"/>
    <w:rsid w:val="008F73E8"/>
    <w:rsid w:val="00900651"/>
    <w:rsid w:val="009059D0"/>
    <w:rsid w:val="009113D8"/>
    <w:rsid w:val="00912A19"/>
    <w:rsid w:val="0091733F"/>
    <w:rsid w:val="00920754"/>
    <w:rsid w:val="00920D32"/>
    <w:rsid w:val="00932276"/>
    <w:rsid w:val="00936577"/>
    <w:rsid w:val="00941AA6"/>
    <w:rsid w:val="00950BF6"/>
    <w:rsid w:val="009565FA"/>
    <w:rsid w:val="00973ABD"/>
    <w:rsid w:val="00975EA0"/>
    <w:rsid w:val="0098239C"/>
    <w:rsid w:val="00992A19"/>
    <w:rsid w:val="00993163"/>
    <w:rsid w:val="00994A72"/>
    <w:rsid w:val="009B0E01"/>
    <w:rsid w:val="009C6899"/>
    <w:rsid w:val="009C68BF"/>
    <w:rsid w:val="009C7BB0"/>
    <w:rsid w:val="009D3622"/>
    <w:rsid w:val="009D399D"/>
    <w:rsid w:val="009E5069"/>
    <w:rsid w:val="009F020F"/>
    <w:rsid w:val="009F2B21"/>
    <w:rsid w:val="00A07D57"/>
    <w:rsid w:val="00A142E6"/>
    <w:rsid w:val="00A256C0"/>
    <w:rsid w:val="00A3315D"/>
    <w:rsid w:val="00A33A84"/>
    <w:rsid w:val="00A363D4"/>
    <w:rsid w:val="00A45950"/>
    <w:rsid w:val="00A54807"/>
    <w:rsid w:val="00A67160"/>
    <w:rsid w:val="00A75D46"/>
    <w:rsid w:val="00A86387"/>
    <w:rsid w:val="00A95402"/>
    <w:rsid w:val="00A9603D"/>
    <w:rsid w:val="00AA5047"/>
    <w:rsid w:val="00AA6B5C"/>
    <w:rsid w:val="00AB3FA2"/>
    <w:rsid w:val="00AB449C"/>
    <w:rsid w:val="00AB48A0"/>
    <w:rsid w:val="00AC0ED9"/>
    <w:rsid w:val="00AD03CC"/>
    <w:rsid w:val="00AE2427"/>
    <w:rsid w:val="00AF15BC"/>
    <w:rsid w:val="00AF4289"/>
    <w:rsid w:val="00B140B8"/>
    <w:rsid w:val="00B24997"/>
    <w:rsid w:val="00B25853"/>
    <w:rsid w:val="00B26F7D"/>
    <w:rsid w:val="00B36F92"/>
    <w:rsid w:val="00B63102"/>
    <w:rsid w:val="00B65DBD"/>
    <w:rsid w:val="00B6609A"/>
    <w:rsid w:val="00BA3563"/>
    <w:rsid w:val="00BB2D7E"/>
    <w:rsid w:val="00BB3DE4"/>
    <w:rsid w:val="00BD1D72"/>
    <w:rsid w:val="00BD24BF"/>
    <w:rsid w:val="00BD7779"/>
    <w:rsid w:val="00BE6660"/>
    <w:rsid w:val="00BF2837"/>
    <w:rsid w:val="00C06B43"/>
    <w:rsid w:val="00C1411A"/>
    <w:rsid w:val="00C15FFD"/>
    <w:rsid w:val="00C16005"/>
    <w:rsid w:val="00C16191"/>
    <w:rsid w:val="00C20A0D"/>
    <w:rsid w:val="00C24D09"/>
    <w:rsid w:val="00C30A77"/>
    <w:rsid w:val="00C60831"/>
    <w:rsid w:val="00C723DE"/>
    <w:rsid w:val="00C80E61"/>
    <w:rsid w:val="00C91906"/>
    <w:rsid w:val="00C94755"/>
    <w:rsid w:val="00CA58DF"/>
    <w:rsid w:val="00CB2A4A"/>
    <w:rsid w:val="00CB7BB9"/>
    <w:rsid w:val="00CC7964"/>
    <w:rsid w:val="00CD7C7B"/>
    <w:rsid w:val="00CE444A"/>
    <w:rsid w:val="00CF0728"/>
    <w:rsid w:val="00D10D91"/>
    <w:rsid w:val="00D125AB"/>
    <w:rsid w:val="00D13332"/>
    <w:rsid w:val="00D32B33"/>
    <w:rsid w:val="00D36197"/>
    <w:rsid w:val="00D37E00"/>
    <w:rsid w:val="00D548EA"/>
    <w:rsid w:val="00D6212C"/>
    <w:rsid w:val="00D67E86"/>
    <w:rsid w:val="00D732FF"/>
    <w:rsid w:val="00D7361D"/>
    <w:rsid w:val="00D7376D"/>
    <w:rsid w:val="00D74CCE"/>
    <w:rsid w:val="00D7699E"/>
    <w:rsid w:val="00D843A9"/>
    <w:rsid w:val="00D85323"/>
    <w:rsid w:val="00D85A02"/>
    <w:rsid w:val="00D85A64"/>
    <w:rsid w:val="00D85A70"/>
    <w:rsid w:val="00D9075A"/>
    <w:rsid w:val="00D90870"/>
    <w:rsid w:val="00DB1014"/>
    <w:rsid w:val="00DB1461"/>
    <w:rsid w:val="00DB44B0"/>
    <w:rsid w:val="00DC1506"/>
    <w:rsid w:val="00DC738F"/>
    <w:rsid w:val="00DC7911"/>
    <w:rsid w:val="00DD0BBC"/>
    <w:rsid w:val="00DE5B6D"/>
    <w:rsid w:val="00DF3450"/>
    <w:rsid w:val="00E0108D"/>
    <w:rsid w:val="00E07274"/>
    <w:rsid w:val="00E244EA"/>
    <w:rsid w:val="00E257D0"/>
    <w:rsid w:val="00E34F8B"/>
    <w:rsid w:val="00E450BB"/>
    <w:rsid w:val="00E4633E"/>
    <w:rsid w:val="00E51DDF"/>
    <w:rsid w:val="00E52B9E"/>
    <w:rsid w:val="00E564B2"/>
    <w:rsid w:val="00E60205"/>
    <w:rsid w:val="00E61284"/>
    <w:rsid w:val="00E638B7"/>
    <w:rsid w:val="00E67304"/>
    <w:rsid w:val="00E7188D"/>
    <w:rsid w:val="00E751A0"/>
    <w:rsid w:val="00E802BA"/>
    <w:rsid w:val="00E90F72"/>
    <w:rsid w:val="00EA100E"/>
    <w:rsid w:val="00EA170C"/>
    <w:rsid w:val="00EA417A"/>
    <w:rsid w:val="00EB6E55"/>
    <w:rsid w:val="00EE3FD3"/>
    <w:rsid w:val="00EE4EBA"/>
    <w:rsid w:val="00EE7DAF"/>
    <w:rsid w:val="00EF1819"/>
    <w:rsid w:val="00EF7E3A"/>
    <w:rsid w:val="00F00EF7"/>
    <w:rsid w:val="00F03C35"/>
    <w:rsid w:val="00F05158"/>
    <w:rsid w:val="00F2604B"/>
    <w:rsid w:val="00F26AE8"/>
    <w:rsid w:val="00F41B03"/>
    <w:rsid w:val="00F52CEC"/>
    <w:rsid w:val="00F5782C"/>
    <w:rsid w:val="00F674E0"/>
    <w:rsid w:val="00F72268"/>
    <w:rsid w:val="00F73E66"/>
    <w:rsid w:val="00F806C6"/>
    <w:rsid w:val="00F84CC5"/>
    <w:rsid w:val="00F9083A"/>
    <w:rsid w:val="00F97365"/>
    <w:rsid w:val="00FD0585"/>
    <w:rsid w:val="00FD49CC"/>
    <w:rsid w:val="00FD5225"/>
    <w:rsid w:val="00FD700F"/>
    <w:rsid w:val="00FE1727"/>
    <w:rsid w:val="00FF1C29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3536E8-8FC0-4E16-98F1-CAE7191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65DBD"/>
  </w:style>
  <w:style w:type="character" w:styleId="FootnoteReference">
    <w:name w:val="footnote reference"/>
    <w:semiHidden/>
    <w:rsid w:val="00B65DBD"/>
    <w:rPr>
      <w:vertAlign w:val="superscript"/>
    </w:rPr>
  </w:style>
  <w:style w:type="paragraph" w:styleId="BalloonText">
    <w:name w:val="Balloon Text"/>
    <w:basedOn w:val="Normal"/>
    <w:semiHidden/>
    <w:rsid w:val="00AC0E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74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NVT Birmingham Licensee, LLC</vt:lpstr>
    </vt:vector>
  </TitlesOfParts>
  <Company>FCC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NVT Birmingham Licensee, LLC</dc:title>
  <dc:subject/>
  <dc:creator>Joyce.Bernstein</dc:creator>
  <cp:keywords/>
  <cp:lastModifiedBy>Melvin Collins</cp:lastModifiedBy>
  <cp:revision>2</cp:revision>
  <cp:lastPrinted>2015-10-30T14:18:00Z</cp:lastPrinted>
  <dcterms:created xsi:type="dcterms:W3CDTF">2015-11-17T21:54:00Z</dcterms:created>
  <dcterms:modified xsi:type="dcterms:W3CDTF">2015-11-17T21:54:00Z</dcterms:modified>
</cp:coreProperties>
</file>